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AC" w:rsidRDefault="00753E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Konkursu na</w:t>
      </w:r>
    </w:p>
    <w:p w:rsidR="00FE0DAC" w:rsidRDefault="00753E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Przydomowe Dekoracje Dożynkowe</w:t>
      </w:r>
    </w:p>
    <w:p w:rsidR="00FE0DAC" w:rsidRDefault="00753E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Stare Bogaczowice 2017r.</w:t>
      </w:r>
    </w:p>
    <w:p w:rsidR="00FE0DAC" w:rsidRDefault="00FE0DAC">
      <w:pPr>
        <w:spacing w:line="240" w:lineRule="auto"/>
        <w:rPr>
          <w:sz w:val="24"/>
          <w:szCs w:val="24"/>
        </w:rPr>
      </w:pPr>
    </w:p>
    <w:p w:rsidR="00FE0DAC" w:rsidRDefault="00753E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Organizator: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Gmina Stare Bogaczowice raz Gminne Centrum Biblioteczno-Kulturalne</w:t>
      </w:r>
    </w:p>
    <w:p w:rsidR="00FE0DAC" w:rsidRDefault="00753E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Uczestnicy konkursu: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mieszkańcy Gminy Stare Bogaczowice</w:t>
      </w:r>
    </w:p>
    <w:p w:rsidR="00FE0DAC" w:rsidRDefault="00753E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Termin i miejsce zgłaszania udziału w konkursie</w:t>
      </w:r>
    </w:p>
    <w:p w:rsidR="00FE0DAC" w:rsidRDefault="00753E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do 4 września, osobiście lub telefonicznie, w Gminnym Centrum Biblioteczno-Kulturalnym </w:t>
      </w:r>
      <w:r>
        <w:rPr>
          <w:sz w:val="24"/>
          <w:szCs w:val="24"/>
        </w:rPr>
        <w:br/>
      </w:r>
      <w:r>
        <w:rPr>
          <w:sz w:val="24"/>
          <w:szCs w:val="24"/>
        </w:rPr>
        <w:t>tel. 74 844 35 03</w:t>
      </w:r>
    </w:p>
    <w:p w:rsidR="00FE0DAC" w:rsidRDefault="00FE0DAC">
      <w:pPr>
        <w:spacing w:after="0" w:line="240" w:lineRule="auto"/>
        <w:rPr>
          <w:sz w:val="24"/>
          <w:szCs w:val="24"/>
        </w:rPr>
      </w:pPr>
    </w:p>
    <w:p w:rsidR="00FE0DAC" w:rsidRDefault="00753E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Warunki uczestnictwa w konkursie: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uczestnicy zobowiąza</w:t>
      </w:r>
      <w:r>
        <w:rPr>
          <w:sz w:val="24"/>
          <w:szCs w:val="24"/>
        </w:rPr>
        <w:t xml:space="preserve">ni są do wykonania Dekoracji Dożynkowej w obrębie posesji: przy domu, w ogródku itp. </w:t>
      </w:r>
    </w:p>
    <w:p w:rsidR="00FE0DAC" w:rsidRDefault="00753E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Termin i sposób oceny prac</w:t>
      </w:r>
    </w:p>
    <w:p w:rsidR="00FE0DAC" w:rsidRDefault="00753E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Specjalnie powołana komisja konkursowa oceniać będzie dekoracje w dn. 06 – 08 września </w:t>
      </w:r>
    </w:p>
    <w:p w:rsidR="00FE0DAC" w:rsidRDefault="00FE0DAC">
      <w:pPr>
        <w:spacing w:after="0" w:line="240" w:lineRule="auto"/>
        <w:rPr>
          <w:sz w:val="24"/>
          <w:szCs w:val="24"/>
        </w:rPr>
      </w:pPr>
    </w:p>
    <w:p w:rsidR="00FE0DAC" w:rsidRDefault="00753E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Kryteria oceny: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pomysłowość i oryginalność f</w:t>
      </w:r>
      <w:r>
        <w:rPr>
          <w:sz w:val="24"/>
          <w:szCs w:val="24"/>
        </w:rPr>
        <w:t>ormy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pracochłonność wykonania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technika i estetyka wykonania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ogólne wrażenie estetyczne</w:t>
      </w:r>
    </w:p>
    <w:p w:rsidR="00FE0DAC" w:rsidRDefault="00753E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Nagrody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miejsce – bon do sklepu ogrodniczego o wartości 150 zł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II miejsce – bon do sklepu ogrodniczego o wartości 100 zł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III miejsce – bon do sklepu </w:t>
      </w:r>
      <w:r>
        <w:rPr>
          <w:sz w:val="24"/>
          <w:szCs w:val="24"/>
        </w:rPr>
        <w:t>ogrodniczego o wartości 50 zł</w:t>
      </w:r>
    </w:p>
    <w:p w:rsidR="00FE0DAC" w:rsidRDefault="00753E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Nagrody pocieszenia dla wszystkich uczestników konkursu.</w:t>
      </w:r>
    </w:p>
    <w:p w:rsidR="00FE0DAC" w:rsidRDefault="00753E6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Postanowienia końcowe:</w:t>
      </w:r>
    </w:p>
    <w:p w:rsidR="00FE0DAC" w:rsidRDefault="00753E60">
      <w:pPr>
        <w:spacing w:line="240" w:lineRule="auto"/>
      </w:pPr>
      <w:r>
        <w:rPr>
          <w:sz w:val="24"/>
          <w:szCs w:val="24"/>
        </w:rPr>
        <w:t xml:space="preserve">- uroczyste podsumowanie konkursu i wręczenie nagród odbędzie się podczas </w:t>
      </w:r>
      <w:r>
        <w:rPr>
          <w:sz w:val="24"/>
          <w:szCs w:val="24"/>
        </w:rPr>
        <w:br/>
      </w:r>
      <w:r>
        <w:rPr>
          <w:sz w:val="24"/>
          <w:szCs w:val="24"/>
        </w:rPr>
        <w:t>Dożynek Gminno-Powiatowych 9 września 2017 roku na stadionie Sportow</w:t>
      </w:r>
      <w:r>
        <w:rPr>
          <w:sz w:val="24"/>
          <w:szCs w:val="24"/>
        </w:rPr>
        <w:t>ym  w Starych Bogaczowicach r.</w:t>
      </w:r>
    </w:p>
    <w:sectPr w:rsidR="00FE0DAC" w:rsidSect="00FE0D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60" w:rsidRDefault="00753E60" w:rsidP="00FE0DAC">
      <w:pPr>
        <w:spacing w:after="0" w:line="240" w:lineRule="auto"/>
      </w:pPr>
      <w:r>
        <w:separator/>
      </w:r>
    </w:p>
  </w:endnote>
  <w:endnote w:type="continuationSeparator" w:id="0">
    <w:p w:rsidR="00753E60" w:rsidRDefault="00753E60" w:rsidP="00FE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60" w:rsidRDefault="00753E60" w:rsidP="00FE0DAC">
      <w:pPr>
        <w:spacing w:after="0" w:line="240" w:lineRule="auto"/>
      </w:pPr>
      <w:r w:rsidRPr="00FE0DAC">
        <w:rPr>
          <w:color w:val="000000"/>
        </w:rPr>
        <w:separator/>
      </w:r>
    </w:p>
  </w:footnote>
  <w:footnote w:type="continuationSeparator" w:id="0">
    <w:p w:rsidR="00753E60" w:rsidRDefault="00753E60" w:rsidP="00FE0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DAC"/>
    <w:rsid w:val="00753E60"/>
    <w:rsid w:val="00D06E96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0DA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slawie</cp:lastModifiedBy>
  <cp:revision>2</cp:revision>
  <cp:lastPrinted>2017-08-07T11:03:00Z</cp:lastPrinted>
  <dcterms:created xsi:type="dcterms:W3CDTF">2017-08-08T07:35:00Z</dcterms:created>
  <dcterms:modified xsi:type="dcterms:W3CDTF">2017-08-08T07:35:00Z</dcterms:modified>
</cp:coreProperties>
</file>