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DA3B2" w14:textId="77777777" w:rsidR="00A72561" w:rsidRPr="004E3EDD" w:rsidRDefault="00A72561" w:rsidP="00212464">
      <w:pPr>
        <w:pStyle w:val="TYTTABELItytutabeli"/>
        <w:jc w:val="left"/>
        <w:rPr>
          <w:b w:val="0"/>
        </w:rPr>
      </w:pPr>
    </w:p>
    <w:tbl>
      <w:tblPr>
        <w:tblW w:w="990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2208"/>
        <w:gridCol w:w="1752"/>
      </w:tblGrid>
      <w:tr w:rsidR="00B21E40" w:rsidRPr="008D450C" w14:paraId="0A05F032" w14:textId="77777777" w:rsidTr="002C52BA">
        <w:trPr>
          <w:trHeight w:val="915"/>
        </w:trPr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FD99D7" w14:textId="77777777" w:rsidR="004E2DDC" w:rsidRPr="008D450C" w:rsidRDefault="004E2DDC" w:rsidP="008D450C">
            <w:pPr>
              <w:suppressAutoHyphens w:val="0"/>
              <w:spacing w:line="240" w:lineRule="auto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14:paraId="6A038D18" w14:textId="77777777" w:rsidR="00177C2A" w:rsidRPr="008D450C" w:rsidRDefault="007E45E2" w:rsidP="000513E4">
            <w:pPr>
              <w:suppressAutoHyphens w:val="0"/>
              <w:spacing w:line="240" w:lineRule="auto"/>
              <w:jc w:val="center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 xml:space="preserve">Sprawozdanie podmiotu prowadzącego działalność w zakresie opróżniania </w:t>
            </w:r>
            <w:r w:rsidR="004D349E"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ZBIORNIKÓW BEZODPŁYWOWYCH</w:t>
            </w:r>
            <w:r w:rsidR="00C10298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 xml:space="preserve"> lub osadników w instalacjach przydomowych oczyszcZalni ścieków</w:t>
            </w: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 xml:space="preserve"> i</w:t>
            </w:r>
            <w:r w:rsidR="00DC0EA1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transportu nieczystości ciekłych</w:t>
            </w:r>
          </w:p>
          <w:p w14:paraId="2548B035" w14:textId="77777777" w:rsidR="007E45E2" w:rsidRPr="008D450C" w:rsidRDefault="007E45E2" w:rsidP="000513E4">
            <w:pPr>
              <w:suppressAutoHyphens w:val="0"/>
              <w:spacing w:line="240" w:lineRule="auto"/>
              <w:jc w:val="center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za ….. Kwartał …… rok</w:t>
            </w:r>
          </w:p>
          <w:p w14:paraId="709C969A" w14:textId="77777777" w:rsidR="004E2DDC" w:rsidRPr="008D450C" w:rsidRDefault="004E2DDC" w:rsidP="008D450C">
            <w:pPr>
              <w:suppressAutoHyphens w:val="0"/>
              <w:spacing w:line="240" w:lineRule="auto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24A785F" w14:textId="77777777" w:rsidR="004E2DDC" w:rsidRPr="008D450C" w:rsidRDefault="004E2DDC" w:rsidP="007E45E2">
            <w:pPr>
              <w:suppressAutoHyphens w:val="0"/>
              <w:spacing w:line="240" w:lineRule="auto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14:paraId="3DF8BA0A" w14:textId="77777777" w:rsidR="007E45E2" w:rsidRPr="008D450C" w:rsidRDefault="00CA4373" w:rsidP="007D73E8">
            <w:pPr>
              <w:suppressAutoHyphens w:val="0"/>
              <w:spacing w:line="240" w:lineRule="auto"/>
              <w:jc w:val="center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 xml:space="preserve">WÓJT GMINY </w:t>
            </w:r>
            <w:r w:rsidR="00F91B36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STARE BOGACZOWICE</w:t>
            </w:r>
          </w:p>
        </w:tc>
      </w:tr>
      <w:tr w:rsidR="007E45E2" w:rsidRPr="008D450C" w14:paraId="561C3BBB" w14:textId="77777777" w:rsidTr="007E45E2">
        <w:trPr>
          <w:trHeight w:val="585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DC6A7C" w14:textId="77777777" w:rsidR="004E2DDC" w:rsidRPr="008D450C" w:rsidRDefault="004E2DDC" w:rsidP="006115B2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14:paraId="42EDD2FD" w14:textId="77777777" w:rsidR="007E45E2" w:rsidRPr="008D450C" w:rsidRDefault="007E45E2" w:rsidP="006115B2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 xml:space="preserve">I. Dane podmiotu prowadzącego działalność w zakresie opróżniania zbiorników bezodpływowych </w:t>
            </w:r>
            <w:r w:rsidR="00C10298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 xml:space="preserve">lub osadników w instalacjach przydomowych oczyszczalni ścieków </w:t>
            </w: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i transportu nieczystości ciekłych</w:t>
            </w:r>
          </w:p>
          <w:p w14:paraId="38C419BD" w14:textId="77777777" w:rsidR="004E2DDC" w:rsidRPr="008D450C" w:rsidRDefault="004E2DDC" w:rsidP="006115B2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7E45E2" w:rsidRPr="008D450C" w14:paraId="01B1A0CC" w14:textId="77777777" w:rsidTr="007E45E2">
        <w:trPr>
          <w:trHeight w:val="630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C4722" w14:textId="77777777"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Nazwa podmiotu</w:t>
            </w:r>
          </w:p>
        </w:tc>
      </w:tr>
      <w:tr w:rsidR="007E45E2" w:rsidRPr="008D450C" w14:paraId="3D5F80CA" w14:textId="77777777" w:rsidTr="007E45E2">
        <w:trPr>
          <w:trHeight w:val="600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2637D" w14:textId="77777777" w:rsidR="007E45E2" w:rsidRPr="008D450C" w:rsidRDefault="00C10298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Numer identyfikacji podatkowej (NIP)</w:t>
            </w:r>
            <w:r w:rsidR="002F5CF9">
              <w:rPr>
                <w:kern w:val="0"/>
                <w:sz w:val="24"/>
                <w:szCs w:val="24"/>
                <w:lang w:eastAsia="pl-PL"/>
              </w:rPr>
              <w:t>, o ile został nadany</w:t>
            </w:r>
          </w:p>
        </w:tc>
      </w:tr>
      <w:tr w:rsidR="00C10298" w:rsidRPr="008D450C" w14:paraId="0F821A27" w14:textId="77777777" w:rsidTr="007E45E2">
        <w:trPr>
          <w:trHeight w:val="600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DC8FB7" w14:textId="77777777" w:rsidR="00C10298" w:rsidRDefault="00C10298" w:rsidP="00C1029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Numer decyzji w sprawie wydania zezwolenia na prowadzenie działalności</w:t>
            </w:r>
            <w:r w:rsidR="00212464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  <w:tr w:rsidR="00C10298" w:rsidRPr="008D450C" w14:paraId="6C971F23" w14:textId="77777777" w:rsidTr="007E45E2">
        <w:trPr>
          <w:trHeight w:val="315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D320644" w14:textId="77777777" w:rsidR="00C10298" w:rsidRPr="008D450C" w:rsidRDefault="00C10298" w:rsidP="00C10298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  <w:p w14:paraId="532705BD" w14:textId="77777777" w:rsidR="00C10298" w:rsidRPr="008D450C" w:rsidRDefault="00C10298" w:rsidP="00C10298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Oznaczenie siedziby </w:t>
            </w:r>
            <w:r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i adres </w:t>
            </w: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>podmiot</w:t>
            </w:r>
            <w:r>
              <w:rPr>
                <w:b/>
                <w:bCs/>
                <w:kern w:val="0"/>
                <w:sz w:val="24"/>
                <w:szCs w:val="24"/>
                <w:lang w:eastAsia="pl-PL"/>
              </w:rPr>
              <w:t>u</w:t>
            </w:r>
          </w:p>
          <w:p w14:paraId="1B1415DA" w14:textId="77777777" w:rsidR="00C10298" w:rsidRPr="008D450C" w:rsidRDefault="00C10298" w:rsidP="00C10298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</w:tc>
      </w:tr>
      <w:tr w:rsidR="00C10298" w:rsidRPr="008D450C" w14:paraId="20DBEEF1" w14:textId="77777777" w:rsidTr="00212464">
        <w:trPr>
          <w:trHeight w:val="785"/>
        </w:trPr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284D6" w14:textId="77777777" w:rsidR="00C10298" w:rsidRPr="008D450C" w:rsidRDefault="00C10298" w:rsidP="00C1029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F0127" w14:textId="77777777" w:rsidR="00C10298" w:rsidRPr="008D450C" w:rsidRDefault="00C10298" w:rsidP="00C1029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Miejscowość</w:t>
            </w:r>
          </w:p>
        </w:tc>
      </w:tr>
      <w:tr w:rsidR="00C10298" w:rsidRPr="008D450C" w14:paraId="0E7F75E7" w14:textId="77777777" w:rsidTr="00212464">
        <w:trPr>
          <w:trHeight w:val="85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A48C0" w14:textId="77777777" w:rsidR="00C10298" w:rsidRPr="008D450C" w:rsidRDefault="00C10298" w:rsidP="00C1029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Kod pocztowy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5C63D" w14:textId="77777777" w:rsidR="00C10298" w:rsidRPr="008D450C" w:rsidRDefault="00C10298" w:rsidP="00C1029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Ulica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2FFDB" w14:textId="77777777" w:rsidR="00C10298" w:rsidRPr="008D450C" w:rsidRDefault="00C10298" w:rsidP="00C1029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Nr budynku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E4B66" w14:textId="77777777" w:rsidR="00C10298" w:rsidRPr="008D450C" w:rsidRDefault="00C10298" w:rsidP="00C1029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Nr lokalu</w:t>
            </w:r>
          </w:p>
        </w:tc>
      </w:tr>
      <w:tr w:rsidR="00C10298" w:rsidRPr="008D450C" w14:paraId="4E2F9D95" w14:textId="77777777" w:rsidTr="007E45E2">
        <w:trPr>
          <w:trHeight w:val="315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ADADD7C" w14:textId="77777777" w:rsidR="00C10298" w:rsidRPr="008D450C" w:rsidRDefault="00C10298" w:rsidP="00C10298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14:paraId="496FAB39" w14:textId="77777777" w:rsidR="00C10298" w:rsidRPr="008D450C" w:rsidRDefault="00C10298" w:rsidP="00C10298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 xml:space="preserve">II. Ilość </w:t>
            </w:r>
            <w:r w:rsidR="002F5CF9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nieczystości ciekłych odebranych z obszaru gminy</w:t>
            </w:r>
            <w:r w:rsidR="00FA0F88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 xml:space="preserve"> i przekazanych do stacji zlewnych</w:t>
            </w:r>
          </w:p>
          <w:p w14:paraId="5C0886FE" w14:textId="77777777" w:rsidR="00C10298" w:rsidRPr="008D450C" w:rsidRDefault="00C10298" w:rsidP="00C10298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C10298" w:rsidRPr="008D450C" w14:paraId="5568972E" w14:textId="77777777" w:rsidTr="00EE1BC7">
        <w:trPr>
          <w:trHeight w:val="126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3BD38C5" w14:textId="77777777" w:rsidR="00C10298" w:rsidRDefault="00C10298" w:rsidP="00C1029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5D3796A9" w14:textId="77777777" w:rsidR="00C10298" w:rsidRDefault="00C10298" w:rsidP="00C1029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Rodzaj odebranych z</w:t>
            </w:r>
            <w:r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obszaru gminy nieczystości ciekłych</w:t>
            </w:r>
          </w:p>
          <w:p w14:paraId="389BBAF8" w14:textId="77777777" w:rsidR="00C10298" w:rsidRPr="008D450C" w:rsidRDefault="00C10298" w:rsidP="00C1029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960934F" w14:textId="77777777" w:rsidR="00C10298" w:rsidRDefault="00C10298" w:rsidP="00C1029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19002806" w14:textId="77777777" w:rsidR="00C10298" w:rsidRPr="008D450C" w:rsidRDefault="00C10298" w:rsidP="00C1029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Ilość odebranych z</w:t>
            </w:r>
            <w:r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obszaru gminy nieczystości ciekłych</w:t>
            </w:r>
            <w:r w:rsidR="00212464">
              <w:rPr>
                <w:kern w:val="0"/>
                <w:sz w:val="24"/>
                <w:szCs w:val="24"/>
                <w:vertAlign w:val="superscript"/>
                <w:lang w:eastAsia="pl-PL"/>
              </w:rPr>
              <w:t>2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3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]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60C3E5B" w14:textId="77777777" w:rsidR="00C10298" w:rsidRDefault="00C10298" w:rsidP="00C1029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0EC0EA2D" w14:textId="77777777" w:rsidR="00C10298" w:rsidRPr="008D450C" w:rsidRDefault="00C10298" w:rsidP="00C1029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Ilość przekazanych nieczystości ciekłych do stacji zlewnej</w:t>
            </w:r>
            <w:r w:rsidR="00212464">
              <w:rPr>
                <w:kern w:val="0"/>
                <w:sz w:val="24"/>
                <w:szCs w:val="24"/>
                <w:vertAlign w:val="superscript"/>
                <w:lang w:eastAsia="pl-PL"/>
              </w:rPr>
              <w:t>2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3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]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9E46DE8" w14:textId="77777777" w:rsidR="00C10298" w:rsidRDefault="00C10298" w:rsidP="00C1029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6B59218A" w14:textId="77777777" w:rsidR="00C10298" w:rsidRPr="008D450C" w:rsidRDefault="00C10298" w:rsidP="00C1029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Nazwa i adres stacji zlewnej, do której zostały przekazane odebrane nieczystości ciekłe</w:t>
            </w:r>
          </w:p>
        </w:tc>
      </w:tr>
      <w:tr w:rsidR="00C10298" w:rsidRPr="008D450C" w14:paraId="11571C88" w14:textId="77777777" w:rsidTr="00212464">
        <w:trPr>
          <w:trHeight w:val="887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C96DB" w14:textId="77777777" w:rsidR="00C10298" w:rsidRPr="008D450C" w:rsidRDefault="00C10298" w:rsidP="00C1029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bytowe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40C8D" w14:textId="77777777" w:rsidR="00C10298" w:rsidRPr="008D450C" w:rsidRDefault="00C10298" w:rsidP="00C1029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25184" w14:textId="77777777" w:rsidR="00C10298" w:rsidRPr="008D450C" w:rsidRDefault="00C10298" w:rsidP="00C1029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E1C0E" w14:textId="77777777" w:rsidR="00C10298" w:rsidRPr="008D450C" w:rsidRDefault="00C10298" w:rsidP="00C1029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C10298" w:rsidRPr="008D450C" w14:paraId="0B07457D" w14:textId="77777777" w:rsidTr="00212464">
        <w:trPr>
          <w:trHeight w:val="953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E3FE8" w14:textId="77777777" w:rsidR="00C10298" w:rsidRPr="008D450C" w:rsidRDefault="00C10298" w:rsidP="00C1029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przemysłowe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69175" w14:textId="77777777" w:rsidR="00C10298" w:rsidRPr="008D450C" w:rsidRDefault="00C10298" w:rsidP="00C1029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6F7BD" w14:textId="77777777" w:rsidR="00C10298" w:rsidRPr="008D450C" w:rsidRDefault="00C10298" w:rsidP="00C1029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AFD62" w14:textId="77777777" w:rsidR="00C10298" w:rsidRPr="008D450C" w:rsidRDefault="00C10298" w:rsidP="00C1029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FA0F88" w:rsidRPr="008D450C" w14:paraId="4301C626" w14:textId="77777777" w:rsidTr="00982A71">
        <w:trPr>
          <w:trHeight w:val="315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1017852" w14:textId="77777777" w:rsidR="00FA0F88" w:rsidRDefault="00FA0F88" w:rsidP="002F5CF9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14:paraId="2071A633" w14:textId="77777777" w:rsidR="00FA0F88" w:rsidRPr="00FA0F88" w:rsidRDefault="00FA0F88" w:rsidP="002F5CF9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II</w:t>
            </w:r>
            <w:r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I</w:t>
            </w: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 xml:space="preserve">. Ilość </w:t>
            </w:r>
            <w:r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nieczystości ciekłych odebranych z obszaru gminy</w:t>
            </w:r>
          </w:p>
        </w:tc>
      </w:tr>
      <w:tr w:rsidR="00FA0F88" w:rsidRPr="008D450C" w14:paraId="549BA89B" w14:textId="77777777" w:rsidTr="00FA0F88">
        <w:trPr>
          <w:trHeight w:val="315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B6E8E" w14:textId="77777777" w:rsidR="00FA0F88" w:rsidRDefault="00FA0F88" w:rsidP="002F5CF9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  <w:p w14:paraId="556D13C1" w14:textId="77777777" w:rsidR="00FA0F88" w:rsidRPr="008D450C" w:rsidRDefault="00FA0F88" w:rsidP="002F5CF9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  <w:r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z obszaru aglomeracji </w:t>
            </w:r>
            <w:r w:rsidRPr="00941B7C">
              <w:rPr>
                <w:b/>
                <w:bCs/>
                <w:kern w:val="0"/>
                <w:sz w:val="24"/>
                <w:szCs w:val="24"/>
                <w:lang w:eastAsia="pl-PL"/>
              </w:rPr>
              <w:t>[m</w:t>
            </w:r>
            <w:r w:rsidRPr="00941B7C">
              <w:rPr>
                <w:b/>
                <w:bCs/>
                <w:kern w:val="0"/>
                <w:sz w:val="24"/>
                <w:szCs w:val="24"/>
                <w:vertAlign w:val="superscript"/>
                <w:lang w:eastAsia="pl-PL"/>
              </w:rPr>
              <w:t>3</w:t>
            </w:r>
            <w:r w:rsidRPr="00941B7C">
              <w:rPr>
                <w:b/>
                <w:bCs/>
                <w:kern w:val="0"/>
                <w:sz w:val="24"/>
                <w:szCs w:val="24"/>
                <w:lang w:eastAsia="pl-PL"/>
              </w:rPr>
              <w:t>]:</w:t>
            </w:r>
            <w:r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FA0F88" w:rsidRPr="008D450C" w14:paraId="5A2810AE" w14:textId="77777777" w:rsidTr="00FA0F88">
        <w:trPr>
          <w:trHeight w:val="315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025D0" w14:textId="77777777" w:rsidR="00FA0F88" w:rsidRDefault="00FA0F88" w:rsidP="002F5CF9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  <w:p w14:paraId="04D77ECC" w14:textId="77777777" w:rsidR="00FA0F88" w:rsidRPr="008D450C" w:rsidRDefault="00FA0F88" w:rsidP="002F5CF9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  <w:r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spoza obszaru aglomeracji </w:t>
            </w:r>
            <w:r w:rsidRPr="00941B7C">
              <w:rPr>
                <w:b/>
                <w:bCs/>
                <w:kern w:val="0"/>
                <w:sz w:val="24"/>
                <w:szCs w:val="24"/>
                <w:lang w:eastAsia="pl-PL"/>
              </w:rPr>
              <w:t>[m</w:t>
            </w:r>
            <w:r w:rsidRPr="00941B7C">
              <w:rPr>
                <w:b/>
                <w:bCs/>
                <w:kern w:val="0"/>
                <w:sz w:val="24"/>
                <w:szCs w:val="24"/>
                <w:vertAlign w:val="superscript"/>
                <w:lang w:eastAsia="pl-PL"/>
              </w:rPr>
              <w:t>3</w:t>
            </w:r>
            <w:r w:rsidRPr="00941B7C">
              <w:rPr>
                <w:b/>
                <w:bCs/>
                <w:kern w:val="0"/>
                <w:sz w:val="24"/>
                <w:szCs w:val="24"/>
                <w:lang w:eastAsia="pl-PL"/>
              </w:rPr>
              <w:t>]:</w:t>
            </w:r>
            <w:r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2F5CF9" w:rsidRPr="008D450C" w14:paraId="56E9F351" w14:textId="77777777" w:rsidTr="00982A71">
        <w:trPr>
          <w:trHeight w:val="315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E14C25F" w14:textId="77777777" w:rsidR="002F5CF9" w:rsidRPr="008D450C" w:rsidRDefault="002F5CF9" w:rsidP="002F5CF9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lastRenderedPageBreak/>
              <w:t>Uwagi</w:t>
            </w:r>
            <w:r w:rsidR="00212464">
              <w:rPr>
                <w:b/>
                <w:bCs/>
                <w:kern w:val="0"/>
                <w:sz w:val="24"/>
                <w:szCs w:val="24"/>
                <w:vertAlign w:val="superscript"/>
                <w:lang w:eastAsia="pl-PL"/>
              </w:rPr>
              <w:t>3</w:t>
            </w:r>
            <w:r w:rsidRPr="008D450C">
              <w:rPr>
                <w:b/>
                <w:bCs/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  <w:p w14:paraId="0D718437" w14:textId="77777777" w:rsidR="002F5CF9" w:rsidRPr="008D450C" w:rsidRDefault="002F5CF9" w:rsidP="00C10298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</w:tc>
      </w:tr>
      <w:tr w:rsidR="00C10298" w:rsidRPr="008D450C" w14:paraId="6E0E9C82" w14:textId="77777777" w:rsidTr="007E45E2">
        <w:trPr>
          <w:trHeight w:val="1245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85340" w14:textId="77777777" w:rsidR="00C10298" w:rsidRPr="008D450C" w:rsidRDefault="00C10298" w:rsidP="00C1029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C10298" w:rsidRPr="008D450C" w14:paraId="0527C724" w14:textId="77777777" w:rsidTr="007E45E2">
        <w:trPr>
          <w:trHeight w:val="315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1971466" w14:textId="77777777" w:rsidR="00C10298" w:rsidRPr="008D450C" w:rsidRDefault="00C10298" w:rsidP="00C10298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14:paraId="5BF6598E" w14:textId="77777777" w:rsidR="00C10298" w:rsidRPr="008D450C" w:rsidRDefault="00C10298" w:rsidP="00C10298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I</w:t>
            </w:r>
            <w:r w:rsidR="00B12F27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V</w:t>
            </w: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. Liczba właścicieli nieruchomości, od których zostały odebrane nieczystości ciekłe</w:t>
            </w:r>
            <w:r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 xml:space="preserve"> wraz z wykazem adresów tych </w:t>
            </w:r>
            <w:r w:rsidRPr="00212464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nieruchomości</w:t>
            </w:r>
            <w:r w:rsidR="00212464" w:rsidRPr="00212464">
              <w:rPr>
                <w:b/>
                <w:bCs/>
                <w:caps/>
                <w:kern w:val="0"/>
                <w:sz w:val="24"/>
                <w:szCs w:val="24"/>
                <w:vertAlign w:val="superscript"/>
                <w:lang w:eastAsia="pl-PL"/>
              </w:rPr>
              <w:t>4</w:t>
            </w:r>
            <w:r w:rsidRPr="00212464">
              <w:rPr>
                <w:b/>
                <w:bCs/>
                <w:caps/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  <w:p w14:paraId="14D687E3" w14:textId="77777777" w:rsidR="00C10298" w:rsidRPr="00B21E40" w:rsidRDefault="00C10298" w:rsidP="00C10298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C10298" w:rsidRPr="008D450C" w14:paraId="032EB2FA" w14:textId="77777777" w:rsidTr="00AE073C">
        <w:trPr>
          <w:trHeight w:val="589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F61FB" w14:textId="77777777" w:rsidR="00C10298" w:rsidRPr="008D450C" w:rsidRDefault="00C10298" w:rsidP="00C1029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C10298" w:rsidRPr="008D450C" w14:paraId="3E4A62BA" w14:textId="77777777" w:rsidTr="007E45E2">
        <w:trPr>
          <w:trHeight w:val="315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94DDAA" w14:textId="77777777" w:rsidR="00C10298" w:rsidRPr="008D450C" w:rsidRDefault="00C10298" w:rsidP="00C10298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14:paraId="3708891E" w14:textId="77777777" w:rsidR="00C10298" w:rsidRPr="008D450C" w:rsidRDefault="00B12F27" w:rsidP="00C10298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V</w:t>
            </w:r>
            <w:r w:rsidR="00C10298"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. Dane osoby wypełniającej sprawozdanie</w:t>
            </w:r>
          </w:p>
          <w:p w14:paraId="5D8123E1" w14:textId="77777777" w:rsidR="00C10298" w:rsidRPr="008D450C" w:rsidRDefault="00C10298" w:rsidP="00C10298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C10298" w:rsidRPr="008D450C" w14:paraId="57599D41" w14:textId="77777777" w:rsidTr="007E45E2">
        <w:trPr>
          <w:trHeight w:val="855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A5A4D" w14:textId="77777777" w:rsidR="00C10298" w:rsidRPr="008D450C" w:rsidRDefault="00C10298" w:rsidP="00C1029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728EA" w14:textId="77777777" w:rsidR="00C10298" w:rsidRPr="008D450C" w:rsidRDefault="00C10298" w:rsidP="00C1029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Nazwisko</w:t>
            </w:r>
          </w:p>
        </w:tc>
      </w:tr>
      <w:tr w:rsidR="00C10298" w:rsidRPr="008D450C" w14:paraId="3818DBEA" w14:textId="77777777" w:rsidTr="002A75D9">
        <w:trPr>
          <w:trHeight w:val="885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2B762" w14:textId="77777777" w:rsidR="00C10298" w:rsidRPr="008D450C" w:rsidRDefault="00C10298" w:rsidP="00C1029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Numer telefonu służbowego</w:t>
            </w:r>
            <w:r w:rsidR="00212464">
              <w:rPr>
                <w:kern w:val="0"/>
                <w:sz w:val="24"/>
                <w:szCs w:val="24"/>
                <w:vertAlign w:val="superscript"/>
                <w:lang w:eastAsia="pl-PL"/>
              </w:rPr>
              <w:t>5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1EC3D" w14:textId="77777777" w:rsidR="00C10298" w:rsidRPr="008D450C" w:rsidRDefault="00C10298" w:rsidP="00C1029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Numer f</w:t>
            </w:r>
            <w:r>
              <w:rPr>
                <w:kern w:val="0"/>
                <w:sz w:val="24"/>
                <w:szCs w:val="24"/>
                <w:lang w:eastAsia="pl-PL"/>
              </w:rPr>
              <w:t>aks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u służbowego</w:t>
            </w:r>
            <w:r w:rsidR="00212464">
              <w:rPr>
                <w:kern w:val="0"/>
                <w:sz w:val="24"/>
                <w:szCs w:val="24"/>
                <w:vertAlign w:val="superscript"/>
                <w:lang w:eastAsia="pl-PL"/>
              </w:rPr>
              <w:t>5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0BE7E" w14:textId="77777777" w:rsidR="00C10298" w:rsidRPr="008D450C" w:rsidRDefault="00C10298" w:rsidP="00C1029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E-mail służbowy</w:t>
            </w:r>
            <w:r w:rsidR="00212464">
              <w:rPr>
                <w:kern w:val="0"/>
                <w:sz w:val="24"/>
                <w:szCs w:val="24"/>
                <w:vertAlign w:val="superscript"/>
                <w:lang w:eastAsia="pl-PL"/>
              </w:rPr>
              <w:t>5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  <w:tr w:rsidR="00C10298" w:rsidRPr="008D450C" w14:paraId="1881769F" w14:textId="77777777" w:rsidTr="00971E86">
        <w:trPr>
          <w:trHeight w:val="2782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96877" w14:textId="77777777" w:rsidR="00C10298" w:rsidRPr="008D450C" w:rsidRDefault="00C10298" w:rsidP="00C1029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Data sporządzenia sprawozdania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96981" w14:textId="1D3D05E7" w:rsidR="00C10298" w:rsidRPr="004A5056" w:rsidRDefault="00C10298" w:rsidP="00C1029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4A5056">
              <w:rPr>
                <w:kern w:val="0"/>
                <w:sz w:val="24"/>
                <w:szCs w:val="24"/>
                <w:lang w:eastAsia="pl-PL"/>
              </w:rPr>
              <w:t>Podpis i pieczątka</w:t>
            </w:r>
            <w:r w:rsidRPr="004A5056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Pr="004A5056">
              <w:rPr>
                <w:kern w:val="0"/>
                <w:sz w:val="24"/>
                <w:szCs w:val="24"/>
                <w:lang w:eastAsia="pl-PL"/>
              </w:rPr>
              <w:t>prowadzącego działalność w zakresie opróżniania zbiorników bezodpływowych lub osadników w instalacjach przydomowych oczyszczalni ścieków</w:t>
            </w:r>
            <w:r w:rsidR="00E13C2A">
              <w:rPr>
                <w:kern w:val="0"/>
                <w:sz w:val="24"/>
                <w:szCs w:val="24"/>
                <w:lang w:eastAsia="pl-PL"/>
              </w:rPr>
              <w:t xml:space="preserve"> i transportu nieczystości ciekłych </w:t>
            </w:r>
            <w:r w:rsidR="00E13C2A">
              <w:t>l</w:t>
            </w:r>
            <w:r w:rsidR="00E13C2A" w:rsidRPr="00E13C2A">
              <w:rPr>
                <w:kern w:val="0"/>
                <w:sz w:val="24"/>
                <w:szCs w:val="24"/>
                <w:lang w:eastAsia="pl-PL"/>
              </w:rPr>
              <w:t>ub podpis osoby upoważnionej do występowania w imieniu prowadzącego działalność na podstawie pełnomocnictwa.</w:t>
            </w:r>
          </w:p>
        </w:tc>
      </w:tr>
    </w:tbl>
    <w:p w14:paraId="39B075CC" w14:textId="77777777" w:rsidR="007E45E2" w:rsidRPr="000513E4" w:rsidRDefault="007E45E2" w:rsidP="007E45E2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0513E4">
        <w:rPr>
          <w:b/>
          <w:sz w:val="22"/>
          <w:szCs w:val="22"/>
        </w:rPr>
        <w:t>Objaśnienia:</w:t>
      </w:r>
    </w:p>
    <w:p w14:paraId="41A3EA40" w14:textId="77777777" w:rsidR="002366F9" w:rsidRPr="00366C9D" w:rsidRDefault="00411F58" w:rsidP="002366F9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2366F9" w:rsidRPr="00366C9D">
        <w:rPr>
          <w:sz w:val="22"/>
          <w:szCs w:val="22"/>
        </w:rPr>
        <w:t xml:space="preserve"> ile nie jest zwolniony z</w:t>
      </w:r>
      <w:r w:rsidR="008D4367">
        <w:rPr>
          <w:sz w:val="22"/>
          <w:szCs w:val="22"/>
        </w:rPr>
        <w:t> </w:t>
      </w:r>
      <w:r w:rsidR="002366F9" w:rsidRPr="00366C9D">
        <w:rPr>
          <w:sz w:val="22"/>
          <w:szCs w:val="22"/>
        </w:rPr>
        <w:t xml:space="preserve">obowiązku </w:t>
      </w:r>
      <w:r w:rsidR="00A031E4">
        <w:rPr>
          <w:sz w:val="22"/>
          <w:szCs w:val="22"/>
        </w:rPr>
        <w:t xml:space="preserve">jej </w:t>
      </w:r>
      <w:r w:rsidR="002366F9" w:rsidRPr="00366C9D">
        <w:rPr>
          <w:sz w:val="22"/>
          <w:szCs w:val="22"/>
        </w:rPr>
        <w:t>posiadania.</w:t>
      </w:r>
    </w:p>
    <w:p w14:paraId="485E7C9B" w14:textId="77777777" w:rsidR="007E45E2" w:rsidRPr="008D450C" w:rsidRDefault="007E45E2" w:rsidP="007E45E2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>Z dokładnością do jednego miejsca po przecinku.</w:t>
      </w:r>
    </w:p>
    <w:p w14:paraId="6BDF1A9A" w14:textId="77777777" w:rsidR="007E45E2" w:rsidRPr="008D450C" w:rsidRDefault="007E45E2" w:rsidP="007E45E2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>Należy umieścić wyjaśnienia, jeżeli występuje różnica pomiędzy ilością nieczystości ciekłych odebranych z obszaru gminy a ilością tych nieczystości przekazanych do stacji zlewnych.</w:t>
      </w:r>
    </w:p>
    <w:p w14:paraId="690C6D0B" w14:textId="77777777" w:rsidR="007E45E2" w:rsidRPr="008D450C" w:rsidRDefault="007E45E2" w:rsidP="007E45E2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Do sprawozdania należy dołączyć </w:t>
      </w:r>
      <w:r w:rsidR="00344AAE">
        <w:rPr>
          <w:sz w:val="22"/>
          <w:szCs w:val="22"/>
        </w:rPr>
        <w:t xml:space="preserve">również </w:t>
      </w:r>
      <w:r w:rsidRPr="008D450C">
        <w:rPr>
          <w:sz w:val="22"/>
          <w:szCs w:val="22"/>
        </w:rPr>
        <w:t xml:space="preserve">wykaz właścicieli nieruchomości, z którymi podmiot w okresie </w:t>
      </w:r>
      <w:r w:rsidR="00826419">
        <w:rPr>
          <w:sz w:val="22"/>
          <w:szCs w:val="22"/>
        </w:rPr>
        <w:t>objętym sprawozdaniem</w:t>
      </w:r>
      <w:r w:rsidRPr="008D450C">
        <w:rPr>
          <w:sz w:val="22"/>
          <w:szCs w:val="22"/>
        </w:rPr>
        <w:t xml:space="preserve"> zawarł umowy na opróżnianie zbiorników bezodpływowych</w:t>
      </w:r>
      <w:r w:rsidR="00826419">
        <w:rPr>
          <w:sz w:val="22"/>
          <w:szCs w:val="22"/>
        </w:rPr>
        <w:t xml:space="preserve"> lub osadników w instalacjach przydomowych oczyszczalni ścieków</w:t>
      </w:r>
      <w:r w:rsidRPr="008D450C">
        <w:rPr>
          <w:sz w:val="22"/>
          <w:szCs w:val="22"/>
        </w:rPr>
        <w:t xml:space="preserve"> i transport nieczystości ciekłych</w:t>
      </w:r>
      <w:r w:rsidR="00057B74">
        <w:rPr>
          <w:sz w:val="22"/>
          <w:szCs w:val="22"/>
        </w:rPr>
        <w:t>,</w:t>
      </w:r>
      <w:r w:rsidRPr="008D450C">
        <w:rPr>
          <w:sz w:val="22"/>
          <w:szCs w:val="22"/>
        </w:rPr>
        <w:t xml:space="preserve"> </w:t>
      </w:r>
      <w:r w:rsidR="00AD3869">
        <w:rPr>
          <w:sz w:val="22"/>
          <w:szCs w:val="22"/>
        </w:rPr>
        <w:t>a także</w:t>
      </w:r>
      <w:r w:rsidR="00AD3869" w:rsidRPr="008D450C">
        <w:rPr>
          <w:sz w:val="22"/>
          <w:szCs w:val="22"/>
        </w:rPr>
        <w:t xml:space="preserve"> </w:t>
      </w:r>
      <w:r w:rsidRPr="008D450C">
        <w:rPr>
          <w:sz w:val="22"/>
          <w:szCs w:val="22"/>
        </w:rPr>
        <w:t xml:space="preserve">wykaz właścicieli nieruchomości, z którymi umowy te uległy rozwiązaniu lub wygasły. </w:t>
      </w:r>
      <w:r w:rsidR="006115B2" w:rsidRPr="008D450C">
        <w:rPr>
          <w:sz w:val="22"/>
          <w:szCs w:val="22"/>
        </w:rPr>
        <w:br/>
      </w:r>
      <w:r w:rsidRPr="008D450C">
        <w:rPr>
          <w:sz w:val="22"/>
          <w:szCs w:val="22"/>
        </w:rPr>
        <w:t>W wykazie zamieszcza się imię i nazwisko albo nazwę oraz adres właściciela nieruchomości, a także adres nieruchomości.</w:t>
      </w:r>
    </w:p>
    <w:p w14:paraId="1CC03CCE" w14:textId="77777777" w:rsidR="002366F9" w:rsidRPr="008D450C" w:rsidRDefault="002366F9" w:rsidP="007E45E2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>O ile posiada.</w:t>
      </w:r>
    </w:p>
    <w:p w14:paraId="34AE966B" w14:textId="77777777" w:rsidR="00A72561" w:rsidRPr="00A72561" w:rsidRDefault="00A72561" w:rsidP="00A72561">
      <w:pPr>
        <w:suppressAutoHyphens w:val="0"/>
        <w:spacing w:line="240" w:lineRule="auto"/>
        <w:rPr>
          <w:b/>
          <w:bCs/>
          <w:color w:val="000000"/>
          <w:spacing w:val="-1"/>
          <w:kern w:val="0"/>
          <w:sz w:val="22"/>
          <w:szCs w:val="22"/>
          <w:lang w:eastAsia="en-US"/>
        </w:rPr>
      </w:pPr>
      <w:r w:rsidRPr="00A72561">
        <w:rPr>
          <w:b/>
          <w:bCs/>
          <w:color w:val="000000"/>
          <w:spacing w:val="-1"/>
          <w:kern w:val="0"/>
          <w:sz w:val="22"/>
          <w:szCs w:val="22"/>
          <w:lang w:eastAsia="en-US"/>
        </w:rPr>
        <w:t>Załącznik nr 1: Wykaz adresów nieruchomości od których zostały odebrane nieczystości ciekłe</w:t>
      </w:r>
    </w:p>
    <w:p w14:paraId="28CD491C" w14:textId="77777777" w:rsidR="00A72561" w:rsidRPr="00A72561" w:rsidRDefault="00A72561" w:rsidP="00A72561">
      <w:pPr>
        <w:suppressAutoHyphens w:val="0"/>
        <w:spacing w:line="240" w:lineRule="auto"/>
        <w:rPr>
          <w:b/>
          <w:bCs/>
          <w:color w:val="000000"/>
          <w:spacing w:val="-1"/>
          <w:kern w:val="0"/>
          <w:sz w:val="18"/>
          <w:szCs w:val="18"/>
          <w:lang w:eastAsia="en-US"/>
        </w:rPr>
      </w:pPr>
    </w:p>
    <w:tbl>
      <w:tblPr>
        <w:tblStyle w:val="Tabela-Siatka1"/>
        <w:tblW w:w="6232" w:type="dxa"/>
        <w:tblLook w:val="04A0" w:firstRow="1" w:lastRow="0" w:firstColumn="1" w:lastColumn="0" w:noHBand="0" w:noVBand="1"/>
      </w:tblPr>
      <w:tblGrid>
        <w:gridCol w:w="439"/>
        <w:gridCol w:w="5793"/>
      </w:tblGrid>
      <w:tr w:rsidR="00A72561" w:rsidRPr="00A72561" w14:paraId="44D99F49" w14:textId="77777777" w:rsidTr="00A72561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67A8086" w14:textId="77777777" w:rsidR="00A72561" w:rsidRPr="00A72561" w:rsidRDefault="00A72561" w:rsidP="00A72561">
            <w:pPr>
              <w:suppressAutoHyphens w:val="0"/>
              <w:spacing w:line="240" w:lineRule="auto"/>
              <w:jc w:val="center"/>
              <w:rPr>
                <w:rFonts w:cs="Times New Roman"/>
                <w:b/>
                <w:color w:val="000000"/>
                <w:spacing w:val="-1"/>
                <w:kern w:val="0"/>
                <w:sz w:val="16"/>
                <w:szCs w:val="16"/>
                <w:lang w:eastAsia="en-US"/>
              </w:rPr>
            </w:pPr>
            <w:r w:rsidRPr="00A72561">
              <w:rPr>
                <w:rFonts w:cs="Times New Roman"/>
                <w:b/>
                <w:color w:val="000000"/>
                <w:spacing w:val="-1"/>
                <w:kern w:val="0"/>
                <w:sz w:val="16"/>
                <w:szCs w:val="16"/>
                <w:lang w:eastAsia="en-US"/>
              </w:rPr>
              <w:t>LP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4A18E38" w14:textId="77777777" w:rsidR="00A72561" w:rsidRPr="00A72561" w:rsidRDefault="00A72561" w:rsidP="00A72561">
            <w:pPr>
              <w:suppressAutoHyphens w:val="0"/>
              <w:spacing w:line="240" w:lineRule="auto"/>
              <w:jc w:val="center"/>
              <w:rPr>
                <w:rFonts w:cs="Times New Roman"/>
                <w:b/>
                <w:color w:val="000000"/>
                <w:spacing w:val="-1"/>
                <w:kern w:val="0"/>
                <w:sz w:val="16"/>
                <w:szCs w:val="16"/>
                <w:lang w:eastAsia="en-US"/>
              </w:rPr>
            </w:pPr>
            <w:r w:rsidRPr="00A72561">
              <w:rPr>
                <w:rFonts w:cs="Times New Roman"/>
                <w:b/>
                <w:color w:val="000000"/>
                <w:spacing w:val="-1"/>
                <w:kern w:val="0"/>
                <w:sz w:val="16"/>
                <w:szCs w:val="16"/>
                <w:lang w:eastAsia="en-US"/>
              </w:rPr>
              <w:t>ADRES NIERUCHOMOŚCI</w:t>
            </w:r>
          </w:p>
        </w:tc>
      </w:tr>
      <w:tr w:rsidR="00A72561" w:rsidRPr="00A72561" w14:paraId="5A7AE970" w14:textId="77777777" w:rsidTr="00A72561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7C0C" w14:textId="77777777" w:rsidR="00A72561" w:rsidRPr="00A72561" w:rsidRDefault="00A72561" w:rsidP="00A72561">
            <w:pPr>
              <w:suppressAutoHyphens w:val="0"/>
              <w:spacing w:line="480" w:lineRule="auto"/>
              <w:rPr>
                <w:rFonts w:cs="Times New Roman"/>
                <w:b/>
                <w:color w:val="000000"/>
                <w:spacing w:val="-1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D1F8" w14:textId="77777777" w:rsidR="00A72561" w:rsidRPr="00A72561" w:rsidRDefault="00A72561" w:rsidP="00A72561">
            <w:pPr>
              <w:suppressAutoHyphens w:val="0"/>
              <w:spacing w:line="480" w:lineRule="auto"/>
              <w:rPr>
                <w:rFonts w:cs="Times New Roman"/>
                <w:b/>
                <w:color w:val="000000"/>
                <w:spacing w:val="-1"/>
                <w:kern w:val="0"/>
                <w:sz w:val="18"/>
                <w:szCs w:val="18"/>
                <w:lang w:eastAsia="en-US"/>
              </w:rPr>
            </w:pPr>
          </w:p>
        </w:tc>
      </w:tr>
      <w:tr w:rsidR="00A72561" w:rsidRPr="00A72561" w14:paraId="25FC53FE" w14:textId="77777777" w:rsidTr="00A72561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5F6E" w14:textId="77777777" w:rsidR="00A72561" w:rsidRPr="00A72561" w:rsidRDefault="00A72561" w:rsidP="00A72561">
            <w:pPr>
              <w:suppressAutoHyphens w:val="0"/>
              <w:spacing w:line="480" w:lineRule="auto"/>
              <w:rPr>
                <w:rFonts w:cs="Times New Roman"/>
                <w:b/>
                <w:color w:val="000000"/>
                <w:spacing w:val="-1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CE75" w14:textId="77777777" w:rsidR="00A72561" w:rsidRPr="00A72561" w:rsidRDefault="00A72561" w:rsidP="00A72561">
            <w:pPr>
              <w:suppressAutoHyphens w:val="0"/>
              <w:spacing w:line="480" w:lineRule="auto"/>
              <w:rPr>
                <w:rFonts w:cs="Times New Roman"/>
                <w:b/>
                <w:color w:val="000000"/>
                <w:spacing w:val="-1"/>
                <w:kern w:val="0"/>
                <w:sz w:val="18"/>
                <w:szCs w:val="18"/>
                <w:lang w:eastAsia="en-US"/>
              </w:rPr>
            </w:pPr>
          </w:p>
        </w:tc>
      </w:tr>
      <w:tr w:rsidR="00A72561" w:rsidRPr="00A72561" w14:paraId="71A6B023" w14:textId="77777777" w:rsidTr="00A72561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09EB" w14:textId="77777777" w:rsidR="00A72561" w:rsidRPr="00A72561" w:rsidRDefault="00A72561" w:rsidP="00A72561">
            <w:pPr>
              <w:suppressAutoHyphens w:val="0"/>
              <w:spacing w:line="480" w:lineRule="auto"/>
              <w:rPr>
                <w:rFonts w:cs="Times New Roman"/>
                <w:b/>
                <w:color w:val="000000"/>
                <w:spacing w:val="-1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63A0" w14:textId="77777777" w:rsidR="00A72561" w:rsidRPr="00A72561" w:rsidRDefault="00A72561" w:rsidP="00A72561">
            <w:pPr>
              <w:suppressAutoHyphens w:val="0"/>
              <w:spacing w:line="480" w:lineRule="auto"/>
              <w:rPr>
                <w:rFonts w:cs="Times New Roman"/>
                <w:b/>
                <w:color w:val="000000"/>
                <w:spacing w:val="-1"/>
                <w:kern w:val="0"/>
                <w:sz w:val="18"/>
                <w:szCs w:val="18"/>
                <w:lang w:eastAsia="en-US"/>
              </w:rPr>
            </w:pPr>
          </w:p>
        </w:tc>
      </w:tr>
      <w:tr w:rsidR="00A72561" w:rsidRPr="00A72561" w14:paraId="1DDD01D6" w14:textId="77777777" w:rsidTr="00A72561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25B4" w14:textId="77777777" w:rsidR="00A72561" w:rsidRPr="00A72561" w:rsidRDefault="00A72561" w:rsidP="00A72561">
            <w:pPr>
              <w:suppressAutoHyphens w:val="0"/>
              <w:spacing w:line="480" w:lineRule="auto"/>
              <w:rPr>
                <w:rFonts w:cs="Times New Roman"/>
                <w:b/>
                <w:color w:val="000000"/>
                <w:spacing w:val="-1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2EF3" w14:textId="77777777" w:rsidR="00A72561" w:rsidRPr="00A72561" w:rsidRDefault="00A72561" w:rsidP="00A72561">
            <w:pPr>
              <w:suppressAutoHyphens w:val="0"/>
              <w:spacing w:line="480" w:lineRule="auto"/>
              <w:rPr>
                <w:rFonts w:cs="Times New Roman"/>
                <w:b/>
                <w:color w:val="000000"/>
                <w:spacing w:val="-1"/>
                <w:kern w:val="0"/>
                <w:sz w:val="18"/>
                <w:szCs w:val="18"/>
                <w:lang w:eastAsia="en-US"/>
              </w:rPr>
            </w:pPr>
          </w:p>
        </w:tc>
      </w:tr>
      <w:tr w:rsidR="00A72561" w:rsidRPr="00A72561" w14:paraId="7153D311" w14:textId="77777777" w:rsidTr="00A72561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3540" w14:textId="77777777" w:rsidR="00A72561" w:rsidRPr="00A72561" w:rsidRDefault="00A72561" w:rsidP="00A72561">
            <w:pPr>
              <w:suppressAutoHyphens w:val="0"/>
              <w:spacing w:line="480" w:lineRule="auto"/>
              <w:rPr>
                <w:rFonts w:cs="Times New Roman"/>
                <w:b/>
                <w:color w:val="000000"/>
                <w:spacing w:val="-1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AF2A" w14:textId="77777777" w:rsidR="00A72561" w:rsidRPr="00A72561" w:rsidRDefault="00A72561" w:rsidP="00A72561">
            <w:pPr>
              <w:suppressAutoHyphens w:val="0"/>
              <w:spacing w:line="480" w:lineRule="auto"/>
              <w:rPr>
                <w:rFonts w:cs="Times New Roman"/>
                <w:b/>
                <w:color w:val="000000"/>
                <w:spacing w:val="-1"/>
                <w:kern w:val="0"/>
                <w:sz w:val="18"/>
                <w:szCs w:val="18"/>
                <w:lang w:eastAsia="en-US"/>
              </w:rPr>
            </w:pPr>
          </w:p>
        </w:tc>
      </w:tr>
      <w:tr w:rsidR="00A72561" w:rsidRPr="00A72561" w14:paraId="6ED86ED8" w14:textId="77777777" w:rsidTr="00A72561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3A46" w14:textId="77777777" w:rsidR="00A72561" w:rsidRPr="00A72561" w:rsidRDefault="00A72561" w:rsidP="00A72561">
            <w:pPr>
              <w:suppressAutoHyphens w:val="0"/>
              <w:spacing w:line="480" w:lineRule="auto"/>
              <w:rPr>
                <w:rFonts w:cs="Times New Roman"/>
                <w:b/>
                <w:color w:val="000000"/>
                <w:spacing w:val="-1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5617" w14:textId="77777777" w:rsidR="00A72561" w:rsidRPr="00A72561" w:rsidRDefault="00A72561" w:rsidP="00A72561">
            <w:pPr>
              <w:suppressAutoHyphens w:val="0"/>
              <w:spacing w:line="480" w:lineRule="auto"/>
              <w:rPr>
                <w:rFonts w:cs="Times New Roman"/>
                <w:b/>
                <w:color w:val="000000"/>
                <w:spacing w:val="-1"/>
                <w:kern w:val="0"/>
                <w:sz w:val="18"/>
                <w:szCs w:val="18"/>
                <w:lang w:eastAsia="en-US"/>
              </w:rPr>
            </w:pPr>
          </w:p>
        </w:tc>
      </w:tr>
      <w:tr w:rsidR="00A72561" w:rsidRPr="00A72561" w14:paraId="37C98471" w14:textId="77777777" w:rsidTr="00A72561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410B" w14:textId="77777777" w:rsidR="00A72561" w:rsidRPr="00A72561" w:rsidRDefault="00A72561" w:rsidP="00A72561">
            <w:pPr>
              <w:suppressAutoHyphens w:val="0"/>
              <w:spacing w:line="480" w:lineRule="auto"/>
              <w:rPr>
                <w:rFonts w:cs="Times New Roman"/>
                <w:b/>
                <w:color w:val="000000"/>
                <w:spacing w:val="-1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FE1E" w14:textId="77777777" w:rsidR="00A72561" w:rsidRPr="00A72561" w:rsidRDefault="00A72561" w:rsidP="00A72561">
            <w:pPr>
              <w:suppressAutoHyphens w:val="0"/>
              <w:spacing w:line="480" w:lineRule="auto"/>
              <w:rPr>
                <w:rFonts w:cs="Times New Roman"/>
                <w:b/>
                <w:color w:val="000000"/>
                <w:spacing w:val="-1"/>
                <w:kern w:val="0"/>
                <w:sz w:val="18"/>
                <w:szCs w:val="18"/>
                <w:lang w:eastAsia="en-US"/>
              </w:rPr>
            </w:pPr>
          </w:p>
        </w:tc>
      </w:tr>
      <w:tr w:rsidR="00A72561" w:rsidRPr="00A72561" w14:paraId="36848EA0" w14:textId="77777777" w:rsidTr="00A72561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A618" w14:textId="77777777" w:rsidR="00A72561" w:rsidRPr="00A72561" w:rsidRDefault="00A72561" w:rsidP="00A72561">
            <w:pPr>
              <w:suppressAutoHyphens w:val="0"/>
              <w:spacing w:line="480" w:lineRule="auto"/>
              <w:rPr>
                <w:rFonts w:cs="Times New Roman"/>
                <w:b/>
                <w:color w:val="000000"/>
                <w:spacing w:val="-1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B7DD" w14:textId="77777777" w:rsidR="00A72561" w:rsidRPr="00A72561" w:rsidRDefault="00A72561" w:rsidP="00A72561">
            <w:pPr>
              <w:suppressAutoHyphens w:val="0"/>
              <w:spacing w:line="480" w:lineRule="auto"/>
              <w:rPr>
                <w:rFonts w:cs="Times New Roman"/>
                <w:b/>
                <w:color w:val="000000"/>
                <w:spacing w:val="-1"/>
                <w:kern w:val="0"/>
                <w:sz w:val="18"/>
                <w:szCs w:val="18"/>
                <w:lang w:eastAsia="en-US"/>
              </w:rPr>
            </w:pPr>
          </w:p>
        </w:tc>
      </w:tr>
      <w:tr w:rsidR="00A72561" w:rsidRPr="00A72561" w14:paraId="5B08496C" w14:textId="77777777" w:rsidTr="00A72561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54FD" w14:textId="77777777" w:rsidR="00A72561" w:rsidRPr="00A72561" w:rsidRDefault="00A72561" w:rsidP="00A72561">
            <w:pPr>
              <w:suppressAutoHyphens w:val="0"/>
              <w:spacing w:line="480" w:lineRule="auto"/>
              <w:rPr>
                <w:rFonts w:cs="Times New Roman"/>
                <w:b/>
                <w:color w:val="000000"/>
                <w:spacing w:val="-1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1E9E" w14:textId="77777777" w:rsidR="00A72561" w:rsidRPr="00A72561" w:rsidRDefault="00A72561" w:rsidP="00A72561">
            <w:pPr>
              <w:suppressAutoHyphens w:val="0"/>
              <w:spacing w:line="480" w:lineRule="auto"/>
              <w:rPr>
                <w:rFonts w:cs="Times New Roman"/>
                <w:b/>
                <w:color w:val="000000"/>
                <w:spacing w:val="-1"/>
                <w:kern w:val="0"/>
                <w:sz w:val="18"/>
                <w:szCs w:val="18"/>
                <w:lang w:eastAsia="en-US"/>
              </w:rPr>
            </w:pPr>
          </w:p>
        </w:tc>
      </w:tr>
      <w:tr w:rsidR="00A72561" w:rsidRPr="00A72561" w14:paraId="6F7844DE" w14:textId="77777777" w:rsidTr="00A72561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8CA6" w14:textId="77777777" w:rsidR="00A72561" w:rsidRPr="00A72561" w:rsidRDefault="00A72561" w:rsidP="00A72561">
            <w:pPr>
              <w:suppressAutoHyphens w:val="0"/>
              <w:spacing w:line="480" w:lineRule="auto"/>
              <w:rPr>
                <w:rFonts w:cs="Times New Roman"/>
                <w:b/>
                <w:color w:val="000000"/>
                <w:spacing w:val="-1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A308" w14:textId="77777777" w:rsidR="00A72561" w:rsidRPr="00A72561" w:rsidRDefault="00A72561" w:rsidP="00A72561">
            <w:pPr>
              <w:suppressAutoHyphens w:val="0"/>
              <w:spacing w:line="480" w:lineRule="auto"/>
              <w:rPr>
                <w:rFonts w:cs="Times New Roman"/>
                <w:b/>
                <w:color w:val="000000"/>
                <w:spacing w:val="-1"/>
                <w:kern w:val="0"/>
                <w:sz w:val="18"/>
                <w:szCs w:val="18"/>
                <w:lang w:eastAsia="en-US"/>
              </w:rPr>
            </w:pPr>
          </w:p>
        </w:tc>
      </w:tr>
      <w:tr w:rsidR="00A72561" w:rsidRPr="00A72561" w14:paraId="745C5951" w14:textId="77777777" w:rsidTr="00A72561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E61E" w14:textId="77777777" w:rsidR="00A72561" w:rsidRPr="00A72561" w:rsidRDefault="00A72561" w:rsidP="00A72561">
            <w:pPr>
              <w:suppressAutoHyphens w:val="0"/>
              <w:spacing w:line="480" w:lineRule="auto"/>
              <w:rPr>
                <w:rFonts w:cs="Times New Roman"/>
                <w:b/>
                <w:color w:val="000000"/>
                <w:spacing w:val="-1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F546" w14:textId="77777777" w:rsidR="00A72561" w:rsidRPr="00A72561" w:rsidRDefault="00A72561" w:rsidP="00A72561">
            <w:pPr>
              <w:suppressAutoHyphens w:val="0"/>
              <w:spacing w:line="480" w:lineRule="auto"/>
              <w:rPr>
                <w:rFonts w:cs="Times New Roman"/>
                <w:b/>
                <w:color w:val="000000"/>
                <w:spacing w:val="-1"/>
                <w:kern w:val="0"/>
                <w:sz w:val="18"/>
                <w:szCs w:val="18"/>
                <w:lang w:eastAsia="en-US"/>
              </w:rPr>
            </w:pPr>
          </w:p>
        </w:tc>
      </w:tr>
      <w:tr w:rsidR="00A72561" w:rsidRPr="00A72561" w14:paraId="6BFC3FC9" w14:textId="77777777" w:rsidTr="00A72561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5EEE" w14:textId="77777777" w:rsidR="00A72561" w:rsidRPr="00A72561" w:rsidRDefault="00A72561" w:rsidP="00A72561">
            <w:pPr>
              <w:suppressAutoHyphens w:val="0"/>
              <w:spacing w:line="480" w:lineRule="auto"/>
              <w:rPr>
                <w:rFonts w:cs="Times New Roman"/>
                <w:b/>
                <w:color w:val="000000"/>
                <w:spacing w:val="-1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9685" w14:textId="77777777" w:rsidR="00A72561" w:rsidRPr="00A72561" w:rsidRDefault="00A72561" w:rsidP="00A72561">
            <w:pPr>
              <w:suppressAutoHyphens w:val="0"/>
              <w:spacing w:line="480" w:lineRule="auto"/>
              <w:rPr>
                <w:rFonts w:cs="Times New Roman"/>
                <w:b/>
                <w:color w:val="000000"/>
                <w:spacing w:val="-1"/>
                <w:kern w:val="0"/>
                <w:sz w:val="18"/>
                <w:szCs w:val="18"/>
                <w:lang w:eastAsia="en-US"/>
              </w:rPr>
            </w:pPr>
          </w:p>
        </w:tc>
      </w:tr>
      <w:tr w:rsidR="00A72561" w:rsidRPr="00A72561" w14:paraId="238E1905" w14:textId="77777777" w:rsidTr="00A72561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E932" w14:textId="77777777" w:rsidR="00A72561" w:rsidRPr="00A72561" w:rsidRDefault="00A72561" w:rsidP="00A72561">
            <w:pPr>
              <w:suppressAutoHyphens w:val="0"/>
              <w:spacing w:line="480" w:lineRule="auto"/>
              <w:rPr>
                <w:rFonts w:cs="Times New Roman"/>
                <w:b/>
                <w:color w:val="000000"/>
                <w:spacing w:val="-1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01A6" w14:textId="77777777" w:rsidR="00A72561" w:rsidRPr="00A72561" w:rsidRDefault="00A72561" w:rsidP="00A72561">
            <w:pPr>
              <w:suppressAutoHyphens w:val="0"/>
              <w:spacing w:line="480" w:lineRule="auto"/>
              <w:rPr>
                <w:rFonts w:cs="Times New Roman"/>
                <w:b/>
                <w:color w:val="000000"/>
                <w:spacing w:val="-1"/>
                <w:kern w:val="0"/>
                <w:sz w:val="18"/>
                <w:szCs w:val="18"/>
                <w:lang w:eastAsia="en-US"/>
              </w:rPr>
            </w:pPr>
          </w:p>
        </w:tc>
      </w:tr>
      <w:tr w:rsidR="00A72561" w:rsidRPr="00A72561" w14:paraId="2BFB6C65" w14:textId="77777777" w:rsidTr="00A72561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94E2" w14:textId="77777777" w:rsidR="00A72561" w:rsidRPr="00A72561" w:rsidRDefault="00A72561" w:rsidP="00A72561">
            <w:pPr>
              <w:suppressAutoHyphens w:val="0"/>
              <w:spacing w:line="480" w:lineRule="auto"/>
              <w:rPr>
                <w:rFonts w:cs="Times New Roman"/>
                <w:b/>
                <w:color w:val="000000"/>
                <w:spacing w:val="-1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6130" w14:textId="77777777" w:rsidR="00A72561" w:rsidRPr="00A72561" w:rsidRDefault="00A72561" w:rsidP="00A72561">
            <w:pPr>
              <w:suppressAutoHyphens w:val="0"/>
              <w:spacing w:line="480" w:lineRule="auto"/>
              <w:rPr>
                <w:rFonts w:cs="Times New Roman"/>
                <w:b/>
                <w:color w:val="000000"/>
                <w:spacing w:val="-1"/>
                <w:kern w:val="0"/>
                <w:sz w:val="18"/>
                <w:szCs w:val="18"/>
                <w:lang w:eastAsia="en-US"/>
              </w:rPr>
            </w:pPr>
          </w:p>
        </w:tc>
      </w:tr>
      <w:tr w:rsidR="00A72561" w:rsidRPr="00A72561" w14:paraId="1EC11EB9" w14:textId="77777777" w:rsidTr="00A72561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1F21" w14:textId="77777777" w:rsidR="00A72561" w:rsidRPr="00A72561" w:rsidRDefault="00A72561" w:rsidP="00A72561">
            <w:pPr>
              <w:suppressAutoHyphens w:val="0"/>
              <w:spacing w:line="480" w:lineRule="auto"/>
              <w:rPr>
                <w:rFonts w:cs="Times New Roman"/>
                <w:b/>
                <w:color w:val="000000"/>
                <w:spacing w:val="-1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916EB" w14:textId="77777777" w:rsidR="00A72561" w:rsidRPr="00A72561" w:rsidRDefault="00A72561" w:rsidP="00A72561">
            <w:pPr>
              <w:suppressAutoHyphens w:val="0"/>
              <w:spacing w:line="480" w:lineRule="auto"/>
              <w:rPr>
                <w:rFonts w:cs="Times New Roman"/>
                <w:b/>
                <w:color w:val="000000"/>
                <w:spacing w:val="-1"/>
                <w:kern w:val="0"/>
                <w:sz w:val="18"/>
                <w:szCs w:val="18"/>
                <w:lang w:eastAsia="en-US"/>
              </w:rPr>
            </w:pPr>
          </w:p>
        </w:tc>
      </w:tr>
      <w:tr w:rsidR="00A72561" w:rsidRPr="00A72561" w14:paraId="000B91A2" w14:textId="77777777" w:rsidTr="00A72561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6184" w14:textId="77777777" w:rsidR="00A72561" w:rsidRPr="00A72561" w:rsidRDefault="00A72561" w:rsidP="00A72561">
            <w:pPr>
              <w:suppressAutoHyphens w:val="0"/>
              <w:spacing w:line="480" w:lineRule="auto"/>
              <w:rPr>
                <w:rFonts w:cs="Times New Roman"/>
                <w:b/>
                <w:color w:val="000000"/>
                <w:spacing w:val="-1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FBA4" w14:textId="77777777" w:rsidR="00A72561" w:rsidRPr="00A72561" w:rsidRDefault="00A72561" w:rsidP="00A72561">
            <w:pPr>
              <w:suppressAutoHyphens w:val="0"/>
              <w:spacing w:line="480" w:lineRule="auto"/>
              <w:rPr>
                <w:rFonts w:cs="Times New Roman"/>
                <w:b/>
                <w:color w:val="000000"/>
                <w:spacing w:val="-1"/>
                <w:kern w:val="0"/>
                <w:sz w:val="18"/>
                <w:szCs w:val="18"/>
                <w:lang w:eastAsia="en-US"/>
              </w:rPr>
            </w:pPr>
          </w:p>
        </w:tc>
      </w:tr>
      <w:tr w:rsidR="00A72561" w:rsidRPr="00A72561" w14:paraId="7DDED220" w14:textId="77777777" w:rsidTr="00A72561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E992A" w14:textId="77777777" w:rsidR="00A72561" w:rsidRPr="00A72561" w:rsidRDefault="00A72561" w:rsidP="00A72561">
            <w:pPr>
              <w:suppressAutoHyphens w:val="0"/>
              <w:spacing w:line="480" w:lineRule="auto"/>
              <w:rPr>
                <w:rFonts w:cs="Times New Roman"/>
                <w:b/>
                <w:color w:val="000000"/>
                <w:spacing w:val="-1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CBA2" w14:textId="77777777" w:rsidR="00A72561" w:rsidRPr="00A72561" w:rsidRDefault="00A72561" w:rsidP="00A72561">
            <w:pPr>
              <w:suppressAutoHyphens w:val="0"/>
              <w:spacing w:line="480" w:lineRule="auto"/>
              <w:rPr>
                <w:rFonts w:cs="Times New Roman"/>
                <w:b/>
                <w:color w:val="000000"/>
                <w:spacing w:val="-1"/>
                <w:kern w:val="0"/>
                <w:sz w:val="18"/>
                <w:szCs w:val="18"/>
                <w:lang w:eastAsia="en-US"/>
              </w:rPr>
            </w:pPr>
          </w:p>
        </w:tc>
      </w:tr>
      <w:tr w:rsidR="00A72561" w:rsidRPr="00A72561" w14:paraId="403B0D3A" w14:textId="77777777" w:rsidTr="00A72561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1261" w14:textId="77777777" w:rsidR="00A72561" w:rsidRPr="00A72561" w:rsidRDefault="00A72561" w:rsidP="00A72561">
            <w:pPr>
              <w:suppressAutoHyphens w:val="0"/>
              <w:spacing w:line="480" w:lineRule="auto"/>
              <w:rPr>
                <w:rFonts w:cs="Times New Roman"/>
                <w:b/>
                <w:color w:val="000000"/>
                <w:spacing w:val="-1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FDB7" w14:textId="77777777" w:rsidR="00A72561" w:rsidRPr="00A72561" w:rsidRDefault="00A72561" w:rsidP="00A72561">
            <w:pPr>
              <w:suppressAutoHyphens w:val="0"/>
              <w:spacing w:line="480" w:lineRule="auto"/>
              <w:rPr>
                <w:rFonts w:cs="Times New Roman"/>
                <w:b/>
                <w:color w:val="000000"/>
                <w:spacing w:val="-1"/>
                <w:kern w:val="0"/>
                <w:sz w:val="18"/>
                <w:szCs w:val="18"/>
                <w:lang w:eastAsia="en-US"/>
              </w:rPr>
            </w:pPr>
          </w:p>
        </w:tc>
      </w:tr>
      <w:tr w:rsidR="00A72561" w:rsidRPr="00A72561" w14:paraId="5040ABF1" w14:textId="77777777" w:rsidTr="00A72561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494E" w14:textId="77777777" w:rsidR="00A72561" w:rsidRPr="00A72561" w:rsidRDefault="00A72561" w:rsidP="00A72561">
            <w:pPr>
              <w:suppressAutoHyphens w:val="0"/>
              <w:spacing w:line="480" w:lineRule="auto"/>
              <w:rPr>
                <w:rFonts w:cs="Times New Roman"/>
                <w:b/>
                <w:color w:val="000000"/>
                <w:spacing w:val="-1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0A01" w14:textId="77777777" w:rsidR="00A72561" w:rsidRPr="00A72561" w:rsidRDefault="00A72561" w:rsidP="00A72561">
            <w:pPr>
              <w:suppressAutoHyphens w:val="0"/>
              <w:spacing w:line="480" w:lineRule="auto"/>
              <w:rPr>
                <w:rFonts w:cs="Times New Roman"/>
                <w:b/>
                <w:color w:val="000000"/>
                <w:spacing w:val="-1"/>
                <w:kern w:val="0"/>
                <w:sz w:val="18"/>
                <w:szCs w:val="18"/>
                <w:lang w:eastAsia="en-US"/>
              </w:rPr>
            </w:pPr>
          </w:p>
        </w:tc>
      </w:tr>
      <w:tr w:rsidR="00A72561" w:rsidRPr="00A72561" w14:paraId="33C5C0FA" w14:textId="77777777" w:rsidTr="00A72561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25C0" w14:textId="77777777" w:rsidR="00A72561" w:rsidRPr="00A72561" w:rsidRDefault="00A72561" w:rsidP="00A72561">
            <w:pPr>
              <w:suppressAutoHyphens w:val="0"/>
              <w:spacing w:line="480" w:lineRule="auto"/>
              <w:rPr>
                <w:rFonts w:cs="Times New Roman"/>
                <w:b/>
                <w:color w:val="000000"/>
                <w:spacing w:val="-1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117E" w14:textId="77777777" w:rsidR="00A72561" w:rsidRPr="00A72561" w:rsidRDefault="00A72561" w:rsidP="00A72561">
            <w:pPr>
              <w:suppressAutoHyphens w:val="0"/>
              <w:spacing w:line="480" w:lineRule="auto"/>
              <w:rPr>
                <w:rFonts w:cs="Times New Roman"/>
                <w:b/>
                <w:color w:val="000000"/>
                <w:spacing w:val="-1"/>
                <w:kern w:val="0"/>
                <w:sz w:val="18"/>
                <w:szCs w:val="18"/>
                <w:lang w:eastAsia="en-US"/>
              </w:rPr>
            </w:pPr>
          </w:p>
        </w:tc>
      </w:tr>
      <w:tr w:rsidR="00A72561" w:rsidRPr="00A72561" w14:paraId="3B7AB367" w14:textId="77777777" w:rsidTr="00A72561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051F" w14:textId="77777777" w:rsidR="00A72561" w:rsidRPr="00A72561" w:rsidRDefault="00A72561" w:rsidP="00A72561">
            <w:pPr>
              <w:suppressAutoHyphens w:val="0"/>
              <w:spacing w:line="480" w:lineRule="auto"/>
              <w:rPr>
                <w:rFonts w:cs="Times New Roman"/>
                <w:b/>
                <w:color w:val="000000"/>
                <w:spacing w:val="-1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48FB" w14:textId="77777777" w:rsidR="00A72561" w:rsidRPr="00A72561" w:rsidRDefault="00A72561" w:rsidP="00A72561">
            <w:pPr>
              <w:suppressAutoHyphens w:val="0"/>
              <w:spacing w:line="480" w:lineRule="auto"/>
              <w:rPr>
                <w:rFonts w:cs="Times New Roman"/>
                <w:b/>
                <w:color w:val="000000"/>
                <w:spacing w:val="-1"/>
                <w:kern w:val="0"/>
                <w:sz w:val="18"/>
                <w:szCs w:val="18"/>
                <w:lang w:eastAsia="en-US"/>
              </w:rPr>
            </w:pPr>
          </w:p>
        </w:tc>
      </w:tr>
      <w:tr w:rsidR="00A72561" w:rsidRPr="00A72561" w14:paraId="26D63DF2" w14:textId="77777777" w:rsidTr="00A72561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57AC" w14:textId="77777777" w:rsidR="00A72561" w:rsidRPr="00A72561" w:rsidRDefault="00A72561" w:rsidP="00A72561">
            <w:pPr>
              <w:suppressAutoHyphens w:val="0"/>
              <w:spacing w:line="480" w:lineRule="auto"/>
              <w:rPr>
                <w:rFonts w:cs="Times New Roman"/>
                <w:b/>
                <w:color w:val="000000"/>
                <w:spacing w:val="-1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58D7" w14:textId="77777777" w:rsidR="00A72561" w:rsidRPr="00A72561" w:rsidRDefault="00A72561" w:rsidP="00A72561">
            <w:pPr>
              <w:suppressAutoHyphens w:val="0"/>
              <w:spacing w:line="480" w:lineRule="auto"/>
              <w:rPr>
                <w:rFonts w:cs="Times New Roman"/>
                <w:b/>
                <w:color w:val="000000"/>
                <w:spacing w:val="-1"/>
                <w:kern w:val="0"/>
                <w:sz w:val="18"/>
                <w:szCs w:val="18"/>
                <w:lang w:eastAsia="en-US"/>
              </w:rPr>
            </w:pPr>
          </w:p>
        </w:tc>
      </w:tr>
      <w:tr w:rsidR="00A72561" w:rsidRPr="00A72561" w14:paraId="39BE53F0" w14:textId="77777777" w:rsidTr="00A72561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40EA" w14:textId="77777777" w:rsidR="00A72561" w:rsidRPr="00A72561" w:rsidRDefault="00A72561" w:rsidP="00A72561">
            <w:pPr>
              <w:suppressAutoHyphens w:val="0"/>
              <w:spacing w:line="480" w:lineRule="auto"/>
              <w:rPr>
                <w:rFonts w:cs="Times New Roman"/>
                <w:b/>
                <w:color w:val="000000"/>
                <w:spacing w:val="-1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F5DF" w14:textId="77777777" w:rsidR="00A72561" w:rsidRPr="00A72561" w:rsidRDefault="00A72561" w:rsidP="00A72561">
            <w:pPr>
              <w:suppressAutoHyphens w:val="0"/>
              <w:spacing w:line="480" w:lineRule="auto"/>
              <w:rPr>
                <w:rFonts w:cs="Times New Roman"/>
                <w:b/>
                <w:color w:val="000000"/>
                <w:spacing w:val="-1"/>
                <w:kern w:val="0"/>
                <w:sz w:val="18"/>
                <w:szCs w:val="18"/>
                <w:lang w:eastAsia="en-US"/>
              </w:rPr>
            </w:pPr>
          </w:p>
        </w:tc>
      </w:tr>
      <w:tr w:rsidR="00A72561" w:rsidRPr="00A72561" w14:paraId="427638DE" w14:textId="77777777" w:rsidTr="00A72561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F5A1" w14:textId="77777777" w:rsidR="00A72561" w:rsidRPr="00A72561" w:rsidRDefault="00A72561" w:rsidP="00A72561">
            <w:pPr>
              <w:suppressAutoHyphens w:val="0"/>
              <w:spacing w:line="480" w:lineRule="auto"/>
              <w:rPr>
                <w:rFonts w:cs="Times New Roman"/>
                <w:b/>
                <w:color w:val="000000"/>
                <w:spacing w:val="-1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FA5B" w14:textId="77777777" w:rsidR="00A72561" w:rsidRPr="00A72561" w:rsidRDefault="00A72561" w:rsidP="00A72561">
            <w:pPr>
              <w:suppressAutoHyphens w:val="0"/>
              <w:spacing w:line="480" w:lineRule="auto"/>
              <w:rPr>
                <w:rFonts w:cs="Times New Roman"/>
                <w:b/>
                <w:color w:val="000000"/>
                <w:spacing w:val="-1"/>
                <w:kern w:val="0"/>
                <w:sz w:val="18"/>
                <w:szCs w:val="18"/>
                <w:lang w:eastAsia="en-US"/>
              </w:rPr>
            </w:pPr>
          </w:p>
        </w:tc>
      </w:tr>
      <w:tr w:rsidR="00A72561" w:rsidRPr="00A72561" w14:paraId="17C626B2" w14:textId="77777777" w:rsidTr="00A72561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8540" w14:textId="77777777" w:rsidR="00A72561" w:rsidRPr="00A72561" w:rsidRDefault="00A72561" w:rsidP="00A72561">
            <w:pPr>
              <w:suppressAutoHyphens w:val="0"/>
              <w:spacing w:line="480" w:lineRule="auto"/>
              <w:rPr>
                <w:rFonts w:cs="Times New Roman"/>
                <w:b/>
                <w:color w:val="000000"/>
                <w:spacing w:val="-1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BD12" w14:textId="77777777" w:rsidR="00A72561" w:rsidRPr="00A72561" w:rsidRDefault="00A72561" w:rsidP="00A72561">
            <w:pPr>
              <w:suppressAutoHyphens w:val="0"/>
              <w:spacing w:line="480" w:lineRule="auto"/>
              <w:rPr>
                <w:rFonts w:cs="Times New Roman"/>
                <w:b/>
                <w:color w:val="000000"/>
                <w:spacing w:val="-1"/>
                <w:kern w:val="0"/>
                <w:sz w:val="18"/>
                <w:szCs w:val="18"/>
                <w:lang w:eastAsia="en-US"/>
              </w:rPr>
            </w:pPr>
          </w:p>
        </w:tc>
      </w:tr>
      <w:tr w:rsidR="00A72561" w:rsidRPr="00A72561" w14:paraId="2B45A6C1" w14:textId="77777777" w:rsidTr="00A72561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3543" w14:textId="77777777" w:rsidR="00A72561" w:rsidRPr="00A72561" w:rsidRDefault="00A72561" w:rsidP="00A72561">
            <w:pPr>
              <w:suppressAutoHyphens w:val="0"/>
              <w:spacing w:line="480" w:lineRule="auto"/>
              <w:rPr>
                <w:rFonts w:cs="Times New Roman"/>
                <w:b/>
                <w:color w:val="000000"/>
                <w:spacing w:val="-1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30077" w14:textId="77777777" w:rsidR="00A72561" w:rsidRPr="00A72561" w:rsidRDefault="00A72561" w:rsidP="00A72561">
            <w:pPr>
              <w:suppressAutoHyphens w:val="0"/>
              <w:spacing w:line="480" w:lineRule="auto"/>
              <w:rPr>
                <w:rFonts w:cs="Times New Roman"/>
                <w:b/>
                <w:color w:val="000000"/>
                <w:spacing w:val="-1"/>
                <w:kern w:val="0"/>
                <w:sz w:val="18"/>
                <w:szCs w:val="18"/>
                <w:lang w:eastAsia="en-US"/>
              </w:rPr>
            </w:pPr>
          </w:p>
        </w:tc>
      </w:tr>
      <w:tr w:rsidR="00A72561" w:rsidRPr="00A72561" w14:paraId="550EF072" w14:textId="77777777" w:rsidTr="00A72561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0591" w14:textId="77777777" w:rsidR="00A72561" w:rsidRPr="00A72561" w:rsidRDefault="00A72561" w:rsidP="00A72561">
            <w:pPr>
              <w:suppressAutoHyphens w:val="0"/>
              <w:spacing w:line="480" w:lineRule="auto"/>
              <w:rPr>
                <w:rFonts w:cs="Times New Roman"/>
                <w:b/>
                <w:color w:val="000000"/>
                <w:spacing w:val="-1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6224" w14:textId="77777777" w:rsidR="00A72561" w:rsidRPr="00A72561" w:rsidRDefault="00A72561" w:rsidP="00A72561">
            <w:pPr>
              <w:suppressAutoHyphens w:val="0"/>
              <w:spacing w:line="480" w:lineRule="auto"/>
              <w:rPr>
                <w:rFonts w:cs="Times New Roman"/>
                <w:b/>
                <w:color w:val="000000"/>
                <w:spacing w:val="-1"/>
                <w:kern w:val="0"/>
                <w:sz w:val="18"/>
                <w:szCs w:val="18"/>
                <w:lang w:eastAsia="en-US"/>
              </w:rPr>
            </w:pPr>
          </w:p>
        </w:tc>
      </w:tr>
      <w:tr w:rsidR="00A72561" w:rsidRPr="00A72561" w14:paraId="723A6FDB" w14:textId="77777777" w:rsidTr="00A72561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186F" w14:textId="77777777" w:rsidR="00A72561" w:rsidRPr="00A72561" w:rsidRDefault="00A72561" w:rsidP="00A72561">
            <w:pPr>
              <w:suppressAutoHyphens w:val="0"/>
              <w:spacing w:line="480" w:lineRule="auto"/>
              <w:rPr>
                <w:rFonts w:cs="Times New Roman"/>
                <w:b/>
                <w:color w:val="000000"/>
                <w:spacing w:val="-1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3E0E" w14:textId="77777777" w:rsidR="00A72561" w:rsidRPr="00A72561" w:rsidRDefault="00A72561" w:rsidP="00A72561">
            <w:pPr>
              <w:suppressAutoHyphens w:val="0"/>
              <w:spacing w:line="480" w:lineRule="auto"/>
              <w:rPr>
                <w:rFonts w:cs="Times New Roman"/>
                <w:b/>
                <w:color w:val="000000"/>
                <w:spacing w:val="-1"/>
                <w:kern w:val="0"/>
                <w:sz w:val="18"/>
                <w:szCs w:val="18"/>
                <w:lang w:eastAsia="en-US"/>
              </w:rPr>
            </w:pPr>
          </w:p>
        </w:tc>
      </w:tr>
      <w:tr w:rsidR="00A72561" w:rsidRPr="00A72561" w14:paraId="7812B790" w14:textId="77777777" w:rsidTr="00A72561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1D6B" w14:textId="77777777" w:rsidR="00A72561" w:rsidRPr="00A72561" w:rsidRDefault="00A72561" w:rsidP="00A72561">
            <w:pPr>
              <w:suppressAutoHyphens w:val="0"/>
              <w:spacing w:line="480" w:lineRule="auto"/>
              <w:rPr>
                <w:rFonts w:cs="Times New Roman"/>
                <w:b/>
                <w:color w:val="000000"/>
                <w:spacing w:val="-1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6B42" w14:textId="77777777" w:rsidR="00A72561" w:rsidRPr="00A72561" w:rsidRDefault="00A72561" w:rsidP="00A72561">
            <w:pPr>
              <w:suppressAutoHyphens w:val="0"/>
              <w:spacing w:line="480" w:lineRule="auto"/>
              <w:rPr>
                <w:rFonts w:cs="Times New Roman"/>
                <w:b/>
                <w:color w:val="000000"/>
                <w:spacing w:val="-1"/>
                <w:kern w:val="0"/>
                <w:sz w:val="18"/>
                <w:szCs w:val="18"/>
                <w:lang w:eastAsia="en-US"/>
              </w:rPr>
            </w:pPr>
          </w:p>
        </w:tc>
      </w:tr>
      <w:tr w:rsidR="00A72561" w:rsidRPr="00A72561" w14:paraId="5EBF4BF1" w14:textId="77777777" w:rsidTr="00A72561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016F" w14:textId="77777777" w:rsidR="00A72561" w:rsidRPr="00A72561" w:rsidRDefault="00A72561" w:rsidP="00A72561">
            <w:pPr>
              <w:suppressAutoHyphens w:val="0"/>
              <w:spacing w:line="480" w:lineRule="auto"/>
              <w:rPr>
                <w:rFonts w:cs="Times New Roman"/>
                <w:b/>
                <w:color w:val="000000"/>
                <w:spacing w:val="-1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A504" w14:textId="77777777" w:rsidR="00A72561" w:rsidRPr="00A72561" w:rsidRDefault="00A72561" w:rsidP="00A72561">
            <w:pPr>
              <w:suppressAutoHyphens w:val="0"/>
              <w:spacing w:line="480" w:lineRule="auto"/>
              <w:rPr>
                <w:rFonts w:cs="Times New Roman"/>
                <w:b/>
                <w:color w:val="000000"/>
                <w:spacing w:val="-1"/>
                <w:kern w:val="0"/>
                <w:sz w:val="18"/>
                <w:szCs w:val="18"/>
                <w:lang w:eastAsia="en-US"/>
              </w:rPr>
            </w:pPr>
          </w:p>
        </w:tc>
      </w:tr>
    </w:tbl>
    <w:p w14:paraId="6BD13869" w14:textId="77777777" w:rsidR="00A72561" w:rsidRPr="00A72561" w:rsidRDefault="00A72561" w:rsidP="00A72561">
      <w:pPr>
        <w:suppressAutoHyphens w:val="0"/>
        <w:spacing w:line="240" w:lineRule="auto"/>
        <w:rPr>
          <w:b/>
          <w:bCs/>
          <w:color w:val="000000"/>
          <w:spacing w:val="-1"/>
          <w:kern w:val="0"/>
          <w:sz w:val="18"/>
          <w:szCs w:val="18"/>
          <w:lang w:eastAsia="en-US"/>
        </w:rPr>
      </w:pPr>
    </w:p>
    <w:p w14:paraId="546E0882" w14:textId="77777777" w:rsidR="00A72561" w:rsidRPr="00A72561" w:rsidRDefault="00A72561" w:rsidP="00A72561">
      <w:pPr>
        <w:suppressAutoHyphens w:val="0"/>
        <w:spacing w:line="240" w:lineRule="auto"/>
        <w:rPr>
          <w:b/>
          <w:bCs/>
          <w:color w:val="000000"/>
          <w:spacing w:val="-1"/>
          <w:kern w:val="0"/>
          <w:sz w:val="18"/>
          <w:szCs w:val="18"/>
          <w:lang w:eastAsia="en-US"/>
        </w:rPr>
      </w:pPr>
    </w:p>
    <w:p w14:paraId="1C494084" w14:textId="77777777" w:rsidR="00A72561" w:rsidRPr="00A72561" w:rsidRDefault="00A72561" w:rsidP="00A72561">
      <w:pPr>
        <w:suppressAutoHyphens w:val="0"/>
        <w:spacing w:after="40" w:line="240" w:lineRule="auto"/>
        <w:rPr>
          <w:color w:val="000000"/>
          <w:kern w:val="0"/>
          <w:sz w:val="18"/>
          <w:szCs w:val="18"/>
          <w:lang w:eastAsia="en-US"/>
        </w:rPr>
      </w:pPr>
    </w:p>
    <w:p w14:paraId="413CC0E6" w14:textId="77777777" w:rsidR="00A72561" w:rsidRPr="00A72561" w:rsidRDefault="00A72561" w:rsidP="00A72561">
      <w:pPr>
        <w:suppressAutoHyphens w:val="0"/>
        <w:spacing w:after="40" w:line="240" w:lineRule="auto"/>
        <w:ind w:left="1418" w:hanging="1418"/>
        <w:jc w:val="both"/>
        <w:rPr>
          <w:b/>
          <w:bCs/>
          <w:color w:val="000000"/>
          <w:spacing w:val="-1"/>
          <w:kern w:val="0"/>
          <w:sz w:val="22"/>
          <w:szCs w:val="22"/>
          <w:lang w:eastAsia="en-US"/>
        </w:rPr>
      </w:pPr>
      <w:r w:rsidRPr="00A72561">
        <w:rPr>
          <w:b/>
          <w:bCs/>
          <w:color w:val="000000"/>
          <w:spacing w:val="-1"/>
          <w:kern w:val="0"/>
          <w:sz w:val="22"/>
          <w:szCs w:val="22"/>
          <w:lang w:eastAsia="en-US"/>
        </w:rPr>
        <w:t>Załącznik nr 2: wykaz właścicieli nieruchomości, z którymi w okresie objętym sprawozdaniem podmiot zawarł umowy na opróżnianie zbiorników bezodpływowych lub osadników w instalacjach przydomowych oczyszczalni ścieków i transport nieczystości ciekłych, oraz wykaz właścicieli nieruchomości, z którymi umowy te uległy rozwiązaniu lub wygasły. W wykazach zamieszcza się imię i nazwisko albo nazwę oraz adres właściciela nieruchomości, a także adres nieruchomości</w:t>
      </w:r>
    </w:p>
    <w:p w14:paraId="52C11331" w14:textId="77777777" w:rsidR="00A72561" w:rsidRPr="00A72561" w:rsidRDefault="00A72561" w:rsidP="00A72561">
      <w:pPr>
        <w:suppressAutoHyphens w:val="0"/>
        <w:spacing w:after="40" w:line="240" w:lineRule="auto"/>
        <w:ind w:left="1418" w:hanging="1418"/>
        <w:jc w:val="both"/>
        <w:rPr>
          <w:color w:val="000000"/>
          <w:kern w:val="0"/>
          <w:sz w:val="22"/>
          <w:szCs w:val="22"/>
          <w:lang w:eastAsia="en-US"/>
        </w:rPr>
      </w:pPr>
    </w:p>
    <w:tbl>
      <w:tblPr>
        <w:tblStyle w:val="Tabela-Siatka1"/>
        <w:tblW w:w="10348" w:type="dxa"/>
        <w:tblInd w:w="-5" w:type="dxa"/>
        <w:tblLook w:val="04A0" w:firstRow="1" w:lastRow="0" w:firstColumn="1" w:lastColumn="0" w:noHBand="0" w:noVBand="1"/>
      </w:tblPr>
      <w:tblGrid>
        <w:gridCol w:w="447"/>
        <w:gridCol w:w="3806"/>
        <w:gridCol w:w="3118"/>
        <w:gridCol w:w="2977"/>
      </w:tblGrid>
      <w:tr w:rsidR="00A72561" w:rsidRPr="00A72561" w14:paraId="2337B38D" w14:textId="77777777" w:rsidTr="00A72561">
        <w:trPr>
          <w:trHeight w:val="309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40A1E42" w14:textId="77777777" w:rsidR="00A72561" w:rsidRPr="00A72561" w:rsidRDefault="00A72561" w:rsidP="00A72561">
            <w:pPr>
              <w:numPr>
                <w:ilvl w:val="0"/>
                <w:numId w:val="27"/>
              </w:numPr>
              <w:suppressAutoHyphens w:val="0"/>
              <w:spacing w:before="120" w:after="40" w:line="240" w:lineRule="auto"/>
              <w:rPr>
                <w:rFonts w:cs="Times New Roman"/>
                <w:b/>
                <w:color w:val="000000"/>
                <w:kern w:val="0"/>
                <w:sz w:val="16"/>
                <w:szCs w:val="16"/>
                <w:lang w:eastAsia="en-US"/>
              </w:rPr>
            </w:pPr>
            <w:bookmarkStart w:id="0" w:name="_Hlk128551231"/>
            <w:r w:rsidRPr="00A72561">
              <w:rPr>
                <w:rFonts w:cs="Times New Roman"/>
                <w:b/>
                <w:color w:val="000000"/>
                <w:kern w:val="0"/>
                <w:sz w:val="16"/>
                <w:szCs w:val="16"/>
                <w:lang w:eastAsia="en-US"/>
              </w:rPr>
              <w:t>UMOWY ZAWARTE</w:t>
            </w:r>
          </w:p>
        </w:tc>
      </w:tr>
      <w:tr w:rsidR="00A72561" w:rsidRPr="00A72561" w14:paraId="211CFBD9" w14:textId="77777777" w:rsidTr="00A72561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AEFFF71" w14:textId="77777777" w:rsidR="00A72561" w:rsidRPr="00A72561" w:rsidRDefault="00A72561" w:rsidP="00A72561">
            <w:pPr>
              <w:suppressAutoHyphens w:val="0"/>
              <w:spacing w:after="40" w:line="240" w:lineRule="auto"/>
              <w:rPr>
                <w:rFonts w:cs="Times New Roman"/>
                <w:b/>
                <w:color w:val="000000"/>
                <w:kern w:val="0"/>
                <w:sz w:val="16"/>
                <w:szCs w:val="16"/>
                <w:lang w:eastAsia="en-US"/>
              </w:rPr>
            </w:pPr>
            <w:r w:rsidRPr="00A72561">
              <w:rPr>
                <w:rFonts w:cs="Times New Roman"/>
                <w:b/>
                <w:color w:val="000000"/>
                <w:kern w:val="0"/>
                <w:sz w:val="16"/>
                <w:szCs w:val="16"/>
                <w:lang w:eastAsia="en-US"/>
              </w:rPr>
              <w:t>LP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4275603" w14:textId="77777777" w:rsidR="00A72561" w:rsidRPr="00A72561" w:rsidRDefault="00A72561" w:rsidP="00A72561">
            <w:pPr>
              <w:suppressAutoHyphens w:val="0"/>
              <w:spacing w:after="40" w:line="240" w:lineRule="auto"/>
              <w:rPr>
                <w:rFonts w:cs="Times New Roman"/>
                <w:b/>
                <w:color w:val="000000"/>
                <w:kern w:val="0"/>
                <w:sz w:val="16"/>
                <w:szCs w:val="16"/>
                <w:lang w:eastAsia="en-US"/>
              </w:rPr>
            </w:pPr>
            <w:r w:rsidRPr="00A72561">
              <w:rPr>
                <w:rFonts w:cs="Times New Roman"/>
                <w:b/>
                <w:color w:val="000000"/>
                <w:kern w:val="0"/>
                <w:sz w:val="16"/>
                <w:szCs w:val="16"/>
                <w:lang w:eastAsia="en-US"/>
              </w:rPr>
              <w:t xml:space="preserve">IMIĘ I NAZWISKO LUB NAZWA </w:t>
            </w:r>
            <w:r w:rsidRPr="00A72561">
              <w:rPr>
                <w:rFonts w:cs="Times New Roman"/>
                <w:b/>
                <w:color w:val="000000"/>
                <w:kern w:val="0"/>
                <w:sz w:val="16"/>
                <w:szCs w:val="16"/>
                <w:lang w:eastAsia="en-US"/>
              </w:rPr>
              <w:lastRenderedPageBreak/>
              <w:t>WŁAŚCICIELA NIERUCHOMOŚCI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41B8144" w14:textId="77777777" w:rsidR="00A72561" w:rsidRPr="00A72561" w:rsidRDefault="00A72561" w:rsidP="00A72561">
            <w:pPr>
              <w:suppressAutoHyphens w:val="0"/>
              <w:spacing w:after="40" w:line="240" w:lineRule="auto"/>
              <w:rPr>
                <w:rFonts w:cs="Times New Roman"/>
                <w:b/>
                <w:color w:val="000000"/>
                <w:kern w:val="0"/>
                <w:sz w:val="16"/>
                <w:szCs w:val="16"/>
                <w:lang w:eastAsia="en-US"/>
              </w:rPr>
            </w:pPr>
            <w:r w:rsidRPr="00A72561">
              <w:rPr>
                <w:rFonts w:cs="Times New Roman"/>
                <w:b/>
                <w:color w:val="000000"/>
                <w:kern w:val="0"/>
                <w:sz w:val="16"/>
                <w:szCs w:val="16"/>
                <w:lang w:eastAsia="en-US"/>
              </w:rPr>
              <w:lastRenderedPageBreak/>
              <w:t xml:space="preserve">ADRES WŁAŚCICIELA </w:t>
            </w:r>
            <w:r w:rsidRPr="00A72561">
              <w:rPr>
                <w:rFonts w:cs="Times New Roman"/>
                <w:b/>
                <w:color w:val="000000"/>
                <w:kern w:val="0"/>
                <w:sz w:val="16"/>
                <w:szCs w:val="16"/>
                <w:lang w:eastAsia="en-US"/>
              </w:rPr>
              <w:lastRenderedPageBreak/>
              <w:t>NIERUCHOMOŚCI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E3ACED1" w14:textId="77777777" w:rsidR="00A72561" w:rsidRPr="00A72561" w:rsidRDefault="00A72561" w:rsidP="00A72561">
            <w:pPr>
              <w:suppressAutoHyphens w:val="0"/>
              <w:spacing w:after="40" w:line="240" w:lineRule="auto"/>
              <w:rPr>
                <w:rFonts w:cs="Times New Roman"/>
                <w:b/>
                <w:color w:val="000000"/>
                <w:kern w:val="0"/>
                <w:sz w:val="16"/>
                <w:szCs w:val="16"/>
                <w:lang w:eastAsia="en-US"/>
              </w:rPr>
            </w:pPr>
            <w:r w:rsidRPr="00A72561">
              <w:rPr>
                <w:rFonts w:cs="Times New Roman"/>
                <w:b/>
                <w:color w:val="000000"/>
                <w:kern w:val="0"/>
                <w:sz w:val="16"/>
                <w:szCs w:val="16"/>
                <w:lang w:eastAsia="en-US"/>
              </w:rPr>
              <w:lastRenderedPageBreak/>
              <w:t>ADRES NIERUCHOMOŚCI</w:t>
            </w:r>
          </w:p>
        </w:tc>
        <w:bookmarkEnd w:id="0"/>
      </w:tr>
      <w:tr w:rsidR="00A72561" w:rsidRPr="00A72561" w14:paraId="4EB8B5A1" w14:textId="77777777" w:rsidTr="00A72561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7817" w14:textId="77777777" w:rsidR="00A72561" w:rsidRPr="00A72561" w:rsidRDefault="00A72561" w:rsidP="00A72561">
            <w:pPr>
              <w:suppressAutoHyphens w:val="0"/>
              <w:spacing w:after="40" w:line="480" w:lineRule="auto"/>
              <w:rPr>
                <w:rFonts w:cs="Times New Roman"/>
                <w:b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F667" w14:textId="77777777" w:rsidR="00A72561" w:rsidRPr="00A72561" w:rsidRDefault="00A72561" w:rsidP="00A72561">
            <w:pPr>
              <w:suppressAutoHyphens w:val="0"/>
              <w:spacing w:after="40" w:line="480" w:lineRule="auto"/>
              <w:rPr>
                <w:rFonts w:cs="Times New Roman"/>
                <w:b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A48F" w14:textId="77777777" w:rsidR="00A72561" w:rsidRPr="00A72561" w:rsidRDefault="00A72561" w:rsidP="00A72561">
            <w:pPr>
              <w:suppressAutoHyphens w:val="0"/>
              <w:spacing w:after="40" w:line="480" w:lineRule="auto"/>
              <w:rPr>
                <w:rFonts w:cs="Times New Roman"/>
                <w:b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E54E" w14:textId="77777777" w:rsidR="00A72561" w:rsidRPr="00A72561" w:rsidRDefault="00A72561" w:rsidP="00A72561">
            <w:pPr>
              <w:suppressAutoHyphens w:val="0"/>
              <w:spacing w:after="40" w:line="480" w:lineRule="auto"/>
              <w:rPr>
                <w:rFonts w:cs="Times New Roman"/>
                <w:b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</w:tr>
      <w:tr w:rsidR="00A72561" w:rsidRPr="00A72561" w14:paraId="1FDCF297" w14:textId="77777777" w:rsidTr="00A72561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C898" w14:textId="77777777" w:rsidR="00A72561" w:rsidRPr="00A72561" w:rsidRDefault="00A72561" w:rsidP="00A72561">
            <w:pPr>
              <w:suppressAutoHyphens w:val="0"/>
              <w:spacing w:after="40" w:line="480" w:lineRule="auto"/>
              <w:rPr>
                <w:rFonts w:cs="Times New Roman"/>
                <w:b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204C" w14:textId="77777777" w:rsidR="00A72561" w:rsidRPr="00A72561" w:rsidRDefault="00A72561" w:rsidP="00A72561">
            <w:pPr>
              <w:suppressAutoHyphens w:val="0"/>
              <w:spacing w:after="40" w:line="480" w:lineRule="auto"/>
              <w:rPr>
                <w:rFonts w:cs="Times New Roman"/>
                <w:b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DC7A" w14:textId="77777777" w:rsidR="00A72561" w:rsidRPr="00A72561" w:rsidRDefault="00A72561" w:rsidP="00A72561">
            <w:pPr>
              <w:suppressAutoHyphens w:val="0"/>
              <w:spacing w:after="40" w:line="480" w:lineRule="auto"/>
              <w:rPr>
                <w:rFonts w:cs="Times New Roman"/>
                <w:b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F822" w14:textId="77777777" w:rsidR="00A72561" w:rsidRPr="00A72561" w:rsidRDefault="00A72561" w:rsidP="00A72561">
            <w:pPr>
              <w:suppressAutoHyphens w:val="0"/>
              <w:spacing w:after="40" w:line="480" w:lineRule="auto"/>
              <w:rPr>
                <w:rFonts w:cs="Times New Roman"/>
                <w:b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</w:tr>
      <w:tr w:rsidR="00A72561" w:rsidRPr="00A72561" w14:paraId="5BBEA4FA" w14:textId="77777777" w:rsidTr="00A72561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5436" w14:textId="77777777" w:rsidR="00A72561" w:rsidRPr="00A72561" w:rsidRDefault="00A72561" w:rsidP="00A72561">
            <w:pPr>
              <w:suppressAutoHyphens w:val="0"/>
              <w:spacing w:after="40" w:line="480" w:lineRule="auto"/>
              <w:rPr>
                <w:rFonts w:cs="Times New Roman"/>
                <w:b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85CA" w14:textId="77777777" w:rsidR="00A72561" w:rsidRPr="00A72561" w:rsidRDefault="00A72561" w:rsidP="00A72561">
            <w:pPr>
              <w:suppressAutoHyphens w:val="0"/>
              <w:spacing w:after="40" w:line="480" w:lineRule="auto"/>
              <w:rPr>
                <w:rFonts w:cs="Times New Roman"/>
                <w:b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7F0F" w14:textId="77777777" w:rsidR="00A72561" w:rsidRPr="00A72561" w:rsidRDefault="00A72561" w:rsidP="00A72561">
            <w:pPr>
              <w:suppressAutoHyphens w:val="0"/>
              <w:spacing w:after="40" w:line="480" w:lineRule="auto"/>
              <w:rPr>
                <w:rFonts w:cs="Times New Roman"/>
                <w:b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32C6" w14:textId="77777777" w:rsidR="00A72561" w:rsidRPr="00A72561" w:rsidRDefault="00A72561" w:rsidP="00A72561">
            <w:pPr>
              <w:suppressAutoHyphens w:val="0"/>
              <w:spacing w:after="40" w:line="480" w:lineRule="auto"/>
              <w:rPr>
                <w:rFonts w:cs="Times New Roman"/>
                <w:b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</w:tr>
      <w:tr w:rsidR="00A72561" w:rsidRPr="00A72561" w14:paraId="1959B7DC" w14:textId="77777777" w:rsidTr="00A72561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BFCDD" w14:textId="77777777" w:rsidR="00A72561" w:rsidRPr="00A72561" w:rsidRDefault="00A72561" w:rsidP="00A72561">
            <w:pPr>
              <w:suppressAutoHyphens w:val="0"/>
              <w:spacing w:after="40" w:line="480" w:lineRule="auto"/>
              <w:rPr>
                <w:rFonts w:cs="Times New Roman"/>
                <w:b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06F4C" w14:textId="77777777" w:rsidR="00A72561" w:rsidRPr="00A72561" w:rsidRDefault="00A72561" w:rsidP="00A72561">
            <w:pPr>
              <w:suppressAutoHyphens w:val="0"/>
              <w:spacing w:after="40" w:line="480" w:lineRule="auto"/>
              <w:rPr>
                <w:rFonts w:cs="Times New Roman"/>
                <w:b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7540" w14:textId="77777777" w:rsidR="00A72561" w:rsidRPr="00A72561" w:rsidRDefault="00A72561" w:rsidP="00A72561">
            <w:pPr>
              <w:suppressAutoHyphens w:val="0"/>
              <w:spacing w:after="40" w:line="480" w:lineRule="auto"/>
              <w:rPr>
                <w:rFonts w:cs="Times New Roman"/>
                <w:b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EC65" w14:textId="77777777" w:rsidR="00A72561" w:rsidRPr="00A72561" w:rsidRDefault="00A72561" w:rsidP="00A72561">
            <w:pPr>
              <w:suppressAutoHyphens w:val="0"/>
              <w:spacing w:after="40" w:line="480" w:lineRule="auto"/>
              <w:rPr>
                <w:rFonts w:cs="Times New Roman"/>
                <w:b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</w:tr>
      <w:tr w:rsidR="00A72561" w:rsidRPr="00A72561" w14:paraId="21CA30A0" w14:textId="77777777" w:rsidTr="00A72561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2C3F" w14:textId="77777777" w:rsidR="00A72561" w:rsidRPr="00A72561" w:rsidRDefault="00A72561" w:rsidP="00A72561">
            <w:pPr>
              <w:suppressAutoHyphens w:val="0"/>
              <w:spacing w:after="40" w:line="480" w:lineRule="auto"/>
              <w:rPr>
                <w:rFonts w:cs="Times New Roman"/>
                <w:b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1EA3" w14:textId="77777777" w:rsidR="00A72561" w:rsidRPr="00A72561" w:rsidRDefault="00A72561" w:rsidP="00A72561">
            <w:pPr>
              <w:suppressAutoHyphens w:val="0"/>
              <w:spacing w:after="40" w:line="480" w:lineRule="auto"/>
              <w:rPr>
                <w:rFonts w:cs="Times New Roman"/>
                <w:b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446E" w14:textId="77777777" w:rsidR="00A72561" w:rsidRPr="00A72561" w:rsidRDefault="00A72561" w:rsidP="00A72561">
            <w:pPr>
              <w:suppressAutoHyphens w:val="0"/>
              <w:spacing w:after="40" w:line="480" w:lineRule="auto"/>
              <w:rPr>
                <w:rFonts w:cs="Times New Roman"/>
                <w:b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1B7C" w14:textId="77777777" w:rsidR="00A72561" w:rsidRPr="00A72561" w:rsidRDefault="00A72561" w:rsidP="00A72561">
            <w:pPr>
              <w:suppressAutoHyphens w:val="0"/>
              <w:spacing w:after="40" w:line="480" w:lineRule="auto"/>
              <w:rPr>
                <w:rFonts w:cs="Times New Roman"/>
                <w:b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</w:tr>
      <w:tr w:rsidR="00A72561" w:rsidRPr="00A72561" w14:paraId="4F9FB1B7" w14:textId="77777777" w:rsidTr="00A72561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3607" w14:textId="77777777" w:rsidR="00A72561" w:rsidRPr="00A72561" w:rsidRDefault="00A72561" w:rsidP="00A72561">
            <w:pPr>
              <w:suppressAutoHyphens w:val="0"/>
              <w:spacing w:after="40" w:line="480" w:lineRule="auto"/>
              <w:rPr>
                <w:rFonts w:cs="Times New Roman"/>
                <w:b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8476" w14:textId="77777777" w:rsidR="00A72561" w:rsidRPr="00A72561" w:rsidRDefault="00A72561" w:rsidP="00A72561">
            <w:pPr>
              <w:suppressAutoHyphens w:val="0"/>
              <w:spacing w:after="40" w:line="480" w:lineRule="auto"/>
              <w:rPr>
                <w:rFonts w:cs="Times New Roman"/>
                <w:b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5525" w14:textId="77777777" w:rsidR="00A72561" w:rsidRPr="00A72561" w:rsidRDefault="00A72561" w:rsidP="00A72561">
            <w:pPr>
              <w:suppressAutoHyphens w:val="0"/>
              <w:spacing w:after="40" w:line="480" w:lineRule="auto"/>
              <w:rPr>
                <w:rFonts w:cs="Times New Roman"/>
                <w:b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41B5" w14:textId="77777777" w:rsidR="00A72561" w:rsidRPr="00A72561" w:rsidRDefault="00A72561" w:rsidP="00A72561">
            <w:pPr>
              <w:suppressAutoHyphens w:val="0"/>
              <w:spacing w:after="40" w:line="480" w:lineRule="auto"/>
              <w:rPr>
                <w:rFonts w:cs="Times New Roman"/>
                <w:b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</w:tr>
      <w:tr w:rsidR="00A72561" w:rsidRPr="00A72561" w14:paraId="21405319" w14:textId="77777777" w:rsidTr="00A72561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A826" w14:textId="77777777" w:rsidR="00A72561" w:rsidRPr="00A72561" w:rsidRDefault="00A72561" w:rsidP="00A72561">
            <w:pPr>
              <w:suppressAutoHyphens w:val="0"/>
              <w:spacing w:after="40" w:line="480" w:lineRule="auto"/>
              <w:rPr>
                <w:rFonts w:cs="Times New Roman"/>
                <w:b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9E81" w14:textId="77777777" w:rsidR="00A72561" w:rsidRPr="00A72561" w:rsidRDefault="00A72561" w:rsidP="00A72561">
            <w:pPr>
              <w:suppressAutoHyphens w:val="0"/>
              <w:spacing w:after="40" w:line="480" w:lineRule="auto"/>
              <w:rPr>
                <w:rFonts w:cs="Times New Roman"/>
                <w:b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BFDC" w14:textId="77777777" w:rsidR="00A72561" w:rsidRPr="00A72561" w:rsidRDefault="00A72561" w:rsidP="00A72561">
            <w:pPr>
              <w:suppressAutoHyphens w:val="0"/>
              <w:spacing w:after="40" w:line="480" w:lineRule="auto"/>
              <w:rPr>
                <w:rFonts w:cs="Times New Roman"/>
                <w:b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44A6" w14:textId="77777777" w:rsidR="00A72561" w:rsidRPr="00A72561" w:rsidRDefault="00A72561" w:rsidP="00A72561">
            <w:pPr>
              <w:suppressAutoHyphens w:val="0"/>
              <w:spacing w:after="40" w:line="480" w:lineRule="auto"/>
              <w:rPr>
                <w:rFonts w:cs="Times New Roman"/>
                <w:b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</w:tr>
      <w:tr w:rsidR="00A72561" w:rsidRPr="00A72561" w14:paraId="20D6C009" w14:textId="77777777" w:rsidTr="00A72561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0A1CD" w14:textId="77777777" w:rsidR="00A72561" w:rsidRPr="00A72561" w:rsidRDefault="00A72561" w:rsidP="00A72561">
            <w:pPr>
              <w:suppressAutoHyphens w:val="0"/>
              <w:spacing w:after="40" w:line="480" w:lineRule="auto"/>
              <w:rPr>
                <w:rFonts w:cs="Times New Roman"/>
                <w:b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C0665" w14:textId="77777777" w:rsidR="00A72561" w:rsidRPr="00A72561" w:rsidRDefault="00A72561" w:rsidP="00A72561">
            <w:pPr>
              <w:suppressAutoHyphens w:val="0"/>
              <w:spacing w:after="40" w:line="480" w:lineRule="auto"/>
              <w:rPr>
                <w:rFonts w:cs="Times New Roman"/>
                <w:b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3120" w14:textId="77777777" w:rsidR="00A72561" w:rsidRPr="00A72561" w:rsidRDefault="00A72561" w:rsidP="00A72561">
            <w:pPr>
              <w:suppressAutoHyphens w:val="0"/>
              <w:spacing w:after="40" w:line="480" w:lineRule="auto"/>
              <w:rPr>
                <w:rFonts w:cs="Times New Roman"/>
                <w:b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69B3" w14:textId="77777777" w:rsidR="00A72561" w:rsidRPr="00A72561" w:rsidRDefault="00A72561" w:rsidP="00A72561">
            <w:pPr>
              <w:suppressAutoHyphens w:val="0"/>
              <w:spacing w:after="40" w:line="480" w:lineRule="auto"/>
              <w:rPr>
                <w:rFonts w:cs="Times New Roman"/>
                <w:b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</w:tr>
      <w:tr w:rsidR="00A72561" w:rsidRPr="00A72561" w14:paraId="3A2D13CC" w14:textId="77777777" w:rsidTr="00A72561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E219" w14:textId="77777777" w:rsidR="00A72561" w:rsidRPr="00A72561" w:rsidRDefault="00A72561" w:rsidP="00A72561">
            <w:pPr>
              <w:suppressAutoHyphens w:val="0"/>
              <w:spacing w:after="40" w:line="480" w:lineRule="auto"/>
              <w:rPr>
                <w:rFonts w:cs="Times New Roman"/>
                <w:b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BC834" w14:textId="77777777" w:rsidR="00A72561" w:rsidRPr="00A72561" w:rsidRDefault="00A72561" w:rsidP="00A72561">
            <w:pPr>
              <w:suppressAutoHyphens w:val="0"/>
              <w:spacing w:after="40" w:line="480" w:lineRule="auto"/>
              <w:rPr>
                <w:rFonts w:cs="Times New Roman"/>
                <w:b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34AE" w14:textId="77777777" w:rsidR="00A72561" w:rsidRPr="00A72561" w:rsidRDefault="00A72561" w:rsidP="00A72561">
            <w:pPr>
              <w:suppressAutoHyphens w:val="0"/>
              <w:spacing w:after="40" w:line="480" w:lineRule="auto"/>
              <w:rPr>
                <w:rFonts w:cs="Times New Roman"/>
                <w:b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D1F" w14:textId="77777777" w:rsidR="00A72561" w:rsidRPr="00A72561" w:rsidRDefault="00A72561" w:rsidP="00A72561">
            <w:pPr>
              <w:suppressAutoHyphens w:val="0"/>
              <w:spacing w:after="40" w:line="480" w:lineRule="auto"/>
              <w:rPr>
                <w:rFonts w:cs="Times New Roman"/>
                <w:b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</w:tr>
      <w:tr w:rsidR="00A72561" w:rsidRPr="00A72561" w14:paraId="76952D35" w14:textId="77777777" w:rsidTr="00A72561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4229" w14:textId="77777777" w:rsidR="00A72561" w:rsidRPr="00A72561" w:rsidRDefault="00A72561" w:rsidP="00A72561">
            <w:pPr>
              <w:suppressAutoHyphens w:val="0"/>
              <w:spacing w:after="40" w:line="480" w:lineRule="auto"/>
              <w:rPr>
                <w:rFonts w:cs="Times New Roman"/>
                <w:b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22EC" w14:textId="77777777" w:rsidR="00A72561" w:rsidRPr="00A72561" w:rsidRDefault="00A72561" w:rsidP="00A72561">
            <w:pPr>
              <w:suppressAutoHyphens w:val="0"/>
              <w:spacing w:after="40" w:line="480" w:lineRule="auto"/>
              <w:rPr>
                <w:rFonts w:cs="Times New Roman"/>
                <w:b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6D50" w14:textId="77777777" w:rsidR="00A72561" w:rsidRPr="00A72561" w:rsidRDefault="00A72561" w:rsidP="00A72561">
            <w:pPr>
              <w:suppressAutoHyphens w:val="0"/>
              <w:spacing w:after="40" w:line="480" w:lineRule="auto"/>
              <w:rPr>
                <w:rFonts w:cs="Times New Roman"/>
                <w:b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44AB" w14:textId="77777777" w:rsidR="00A72561" w:rsidRPr="00A72561" w:rsidRDefault="00A72561" w:rsidP="00A72561">
            <w:pPr>
              <w:suppressAutoHyphens w:val="0"/>
              <w:spacing w:after="40" w:line="480" w:lineRule="auto"/>
              <w:rPr>
                <w:rFonts w:cs="Times New Roman"/>
                <w:b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</w:tr>
      <w:tr w:rsidR="00A72561" w:rsidRPr="00A72561" w14:paraId="5DAE1E1D" w14:textId="77777777" w:rsidTr="00A72561">
        <w:trPr>
          <w:trHeight w:val="347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3F44955" w14:textId="77777777" w:rsidR="00A72561" w:rsidRPr="00A72561" w:rsidRDefault="00A72561" w:rsidP="00A72561">
            <w:pPr>
              <w:numPr>
                <w:ilvl w:val="0"/>
                <w:numId w:val="27"/>
              </w:numPr>
              <w:suppressAutoHyphens w:val="0"/>
              <w:spacing w:before="120" w:after="40" w:line="240" w:lineRule="auto"/>
              <w:rPr>
                <w:rFonts w:cs="Times New Roman"/>
                <w:b/>
                <w:color w:val="000000"/>
                <w:kern w:val="0"/>
                <w:sz w:val="16"/>
                <w:szCs w:val="16"/>
                <w:lang w:eastAsia="en-US"/>
              </w:rPr>
            </w:pPr>
            <w:r w:rsidRPr="00A72561">
              <w:rPr>
                <w:rFonts w:cs="Times New Roman"/>
                <w:b/>
                <w:color w:val="000000"/>
                <w:kern w:val="0"/>
                <w:sz w:val="16"/>
                <w:szCs w:val="16"/>
                <w:lang w:eastAsia="en-US"/>
              </w:rPr>
              <w:t>UMOWY ROZWIĄZANE LUB WYGASZONE</w:t>
            </w:r>
          </w:p>
        </w:tc>
      </w:tr>
      <w:tr w:rsidR="00A72561" w:rsidRPr="00A72561" w14:paraId="7E08651D" w14:textId="77777777" w:rsidTr="00A72561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BC62F60" w14:textId="77777777" w:rsidR="00A72561" w:rsidRPr="00A72561" w:rsidRDefault="00A72561" w:rsidP="00A72561">
            <w:pPr>
              <w:suppressAutoHyphens w:val="0"/>
              <w:spacing w:after="40" w:line="240" w:lineRule="auto"/>
              <w:rPr>
                <w:rFonts w:cs="Times New Roman"/>
                <w:b/>
                <w:color w:val="000000"/>
                <w:kern w:val="0"/>
                <w:sz w:val="16"/>
                <w:szCs w:val="16"/>
                <w:lang w:eastAsia="en-US"/>
              </w:rPr>
            </w:pPr>
            <w:r w:rsidRPr="00A72561">
              <w:rPr>
                <w:rFonts w:cs="Times New Roman"/>
                <w:b/>
                <w:color w:val="000000"/>
                <w:kern w:val="0"/>
                <w:sz w:val="16"/>
                <w:szCs w:val="16"/>
                <w:lang w:eastAsia="en-US"/>
              </w:rPr>
              <w:t>LP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D1464D7" w14:textId="77777777" w:rsidR="00A72561" w:rsidRPr="00A72561" w:rsidRDefault="00A72561" w:rsidP="00A72561">
            <w:pPr>
              <w:suppressAutoHyphens w:val="0"/>
              <w:spacing w:after="40" w:line="240" w:lineRule="auto"/>
              <w:rPr>
                <w:rFonts w:cs="Times New Roman"/>
                <w:b/>
                <w:color w:val="000000"/>
                <w:kern w:val="0"/>
                <w:sz w:val="16"/>
                <w:szCs w:val="16"/>
                <w:lang w:eastAsia="en-US"/>
              </w:rPr>
            </w:pPr>
            <w:r w:rsidRPr="00A72561">
              <w:rPr>
                <w:rFonts w:cs="Times New Roman"/>
                <w:b/>
                <w:color w:val="000000"/>
                <w:kern w:val="0"/>
                <w:sz w:val="16"/>
                <w:szCs w:val="16"/>
                <w:lang w:eastAsia="en-US"/>
              </w:rPr>
              <w:t>IMIĘ I NAZWISKO LUB NAZWA WŁAŚCICIELA NIERUCHOMOŚCI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26D8CC3" w14:textId="77777777" w:rsidR="00A72561" w:rsidRPr="00A72561" w:rsidRDefault="00A72561" w:rsidP="00A72561">
            <w:pPr>
              <w:suppressAutoHyphens w:val="0"/>
              <w:spacing w:after="40" w:line="240" w:lineRule="auto"/>
              <w:rPr>
                <w:rFonts w:cs="Times New Roman"/>
                <w:b/>
                <w:color w:val="000000"/>
                <w:kern w:val="0"/>
                <w:sz w:val="16"/>
                <w:szCs w:val="16"/>
                <w:lang w:eastAsia="en-US"/>
              </w:rPr>
            </w:pPr>
            <w:r w:rsidRPr="00A72561">
              <w:rPr>
                <w:rFonts w:cs="Times New Roman"/>
                <w:b/>
                <w:color w:val="000000"/>
                <w:kern w:val="0"/>
                <w:sz w:val="16"/>
                <w:szCs w:val="16"/>
                <w:lang w:eastAsia="en-US"/>
              </w:rPr>
              <w:t>ADRES WŁAŚCICIELA NIERUCHOMOŚCI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FBDC3AC" w14:textId="77777777" w:rsidR="00A72561" w:rsidRPr="00A72561" w:rsidRDefault="00A72561" w:rsidP="00A72561">
            <w:pPr>
              <w:suppressAutoHyphens w:val="0"/>
              <w:spacing w:after="40" w:line="240" w:lineRule="auto"/>
              <w:rPr>
                <w:rFonts w:cs="Times New Roman"/>
                <w:b/>
                <w:color w:val="000000"/>
                <w:kern w:val="0"/>
                <w:sz w:val="16"/>
                <w:szCs w:val="16"/>
                <w:lang w:eastAsia="en-US"/>
              </w:rPr>
            </w:pPr>
            <w:r w:rsidRPr="00A72561">
              <w:rPr>
                <w:rFonts w:cs="Times New Roman"/>
                <w:b/>
                <w:color w:val="000000"/>
                <w:kern w:val="0"/>
                <w:sz w:val="16"/>
                <w:szCs w:val="16"/>
                <w:lang w:eastAsia="en-US"/>
              </w:rPr>
              <w:t>ADRES NIERUCHOMOŚCI</w:t>
            </w:r>
          </w:p>
        </w:tc>
      </w:tr>
      <w:tr w:rsidR="00A72561" w:rsidRPr="00A72561" w14:paraId="3A782EC8" w14:textId="77777777" w:rsidTr="00A72561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FC41" w14:textId="77777777" w:rsidR="00A72561" w:rsidRPr="00A72561" w:rsidRDefault="00A72561" w:rsidP="00A72561">
            <w:pPr>
              <w:suppressAutoHyphens w:val="0"/>
              <w:spacing w:after="40" w:line="480" w:lineRule="auto"/>
              <w:rPr>
                <w:rFonts w:cs="Times New Roman"/>
                <w:b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900B1" w14:textId="77777777" w:rsidR="00A72561" w:rsidRPr="00A72561" w:rsidRDefault="00A72561" w:rsidP="00A72561">
            <w:pPr>
              <w:suppressAutoHyphens w:val="0"/>
              <w:spacing w:after="40" w:line="480" w:lineRule="auto"/>
              <w:rPr>
                <w:rFonts w:cs="Times New Roman"/>
                <w:b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26D3" w14:textId="77777777" w:rsidR="00A72561" w:rsidRPr="00A72561" w:rsidRDefault="00A72561" w:rsidP="00A72561">
            <w:pPr>
              <w:suppressAutoHyphens w:val="0"/>
              <w:spacing w:after="40" w:line="480" w:lineRule="auto"/>
              <w:rPr>
                <w:rFonts w:cs="Times New Roman"/>
                <w:b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19AF" w14:textId="77777777" w:rsidR="00A72561" w:rsidRPr="00A72561" w:rsidRDefault="00A72561" w:rsidP="00A72561">
            <w:pPr>
              <w:suppressAutoHyphens w:val="0"/>
              <w:spacing w:after="40" w:line="480" w:lineRule="auto"/>
              <w:rPr>
                <w:rFonts w:cs="Times New Roman"/>
                <w:b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</w:tr>
      <w:tr w:rsidR="00A72561" w:rsidRPr="00A72561" w14:paraId="28476E30" w14:textId="77777777" w:rsidTr="00A72561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9130" w14:textId="77777777" w:rsidR="00A72561" w:rsidRPr="00A72561" w:rsidRDefault="00A72561" w:rsidP="00A72561">
            <w:pPr>
              <w:suppressAutoHyphens w:val="0"/>
              <w:spacing w:after="40" w:line="480" w:lineRule="auto"/>
              <w:rPr>
                <w:rFonts w:cs="Times New Roman"/>
                <w:b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B2CE" w14:textId="77777777" w:rsidR="00A72561" w:rsidRPr="00A72561" w:rsidRDefault="00A72561" w:rsidP="00A72561">
            <w:pPr>
              <w:suppressAutoHyphens w:val="0"/>
              <w:spacing w:after="40" w:line="480" w:lineRule="auto"/>
              <w:rPr>
                <w:rFonts w:cs="Times New Roman"/>
                <w:b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76E8" w14:textId="77777777" w:rsidR="00A72561" w:rsidRPr="00A72561" w:rsidRDefault="00A72561" w:rsidP="00A72561">
            <w:pPr>
              <w:suppressAutoHyphens w:val="0"/>
              <w:spacing w:after="40" w:line="480" w:lineRule="auto"/>
              <w:rPr>
                <w:rFonts w:cs="Times New Roman"/>
                <w:b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759B" w14:textId="77777777" w:rsidR="00A72561" w:rsidRPr="00A72561" w:rsidRDefault="00A72561" w:rsidP="00A72561">
            <w:pPr>
              <w:suppressAutoHyphens w:val="0"/>
              <w:spacing w:after="40" w:line="480" w:lineRule="auto"/>
              <w:rPr>
                <w:rFonts w:cs="Times New Roman"/>
                <w:b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</w:tr>
      <w:tr w:rsidR="00A72561" w:rsidRPr="00A72561" w14:paraId="2F4509D6" w14:textId="77777777" w:rsidTr="00A72561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E7BA" w14:textId="77777777" w:rsidR="00A72561" w:rsidRPr="00A72561" w:rsidRDefault="00A72561" w:rsidP="00A72561">
            <w:pPr>
              <w:suppressAutoHyphens w:val="0"/>
              <w:spacing w:after="40" w:line="480" w:lineRule="auto"/>
              <w:rPr>
                <w:rFonts w:cs="Times New Roman"/>
                <w:b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9E90" w14:textId="77777777" w:rsidR="00A72561" w:rsidRPr="00A72561" w:rsidRDefault="00A72561" w:rsidP="00A72561">
            <w:pPr>
              <w:suppressAutoHyphens w:val="0"/>
              <w:spacing w:after="40" w:line="480" w:lineRule="auto"/>
              <w:rPr>
                <w:rFonts w:cs="Times New Roman"/>
                <w:b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EBE8" w14:textId="77777777" w:rsidR="00A72561" w:rsidRPr="00A72561" w:rsidRDefault="00A72561" w:rsidP="00A72561">
            <w:pPr>
              <w:suppressAutoHyphens w:val="0"/>
              <w:spacing w:after="40" w:line="480" w:lineRule="auto"/>
              <w:rPr>
                <w:rFonts w:cs="Times New Roman"/>
                <w:b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1E4D9" w14:textId="77777777" w:rsidR="00A72561" w:rsidRPr="00A72561" w:rsidRDefault="00A72561" w:rsidP="00A72561">
            <w:pPr>
              <w:suppressAutoHyphens w:val="0"/>
              <w:spacing w:after="40" w:line="480" w:lineRule="auto"/>
              <w:rPr>
                <w:rFonts w:cs="Times New Roman"/>
                <w:b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</w:tr>
      <w:tr w:rsidR="00A72561" w:rsidRPr="00A72561" w14:paraId="6CD89E19" w14:textId="77777777" w:rsidTr="00A72561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28A5" w14:textId="77777777" w:rsidR="00A72561" w:rsidRPr="00A72561" w:rsidRDefault="00A72561" w:rsidP="00A72561">
            <w:pPr>
              <w:suppressAutoHyphens w:val="0"/>
              <w:spacing w:after="40" w:line="480" w:lineRule="auto"/>
              <w:rPr>
                <w:rFonts w:cs="Times New Roman"/>
                <w:b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E382" w14:textId="77777777" w:rsidR="00A72561" w:rsidRPr="00A72561" w:rsidRDefault="00A72561" w:rsidP="00A72561">
            <w:pPr>
              <w:suppressAutoHyphens w:val="0"/>
              <w:spacing w:after="40" w:line="480" w:lineRule="auto"/>
              <w:rPr>
                <w:rFonts w:cs="Times New Roman"/>
                <w:b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DA74" w14:textId="77777777" w:rsidR="00A72561" w:rsidRPr="00A72561" w:rsidRDefault="00A72561" w:rsidP="00A72561">
            <w:pPr>
              <w:suppressAutoHyphens w:val="0"/>
              <w:spacing w:after="40" w:line="480" w:lineRule="auto"/>
              <w:rPr>
                <w:rFonts w:cs="Times New Roman"/>
                <w:b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6118" w14:textId="77777777" w:rsidR="00A72561" w:rsidRPr="00A72561" w:rsidRDefault="00A72561" w:rsidP="00A72561">
            <w:pPr>
              <w:suppressAutoHyphens w:val="0"/>
              <w:spacing w:after="40" w:line="480" w:lineRule="auto"/>
              <w:rPr>
                <w:rFonts w:cs="Times New Roman"/>
                <w:b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</w:tr>
      <w:tr w:rsidR="00A72561" w:rsidRPr="00A72561" w14:paraId="034EEB66" w14:textId="77777777" w:rsidTr="00A72561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10C1" w14:textId="77777777" w:rsidR="00A72561" w:rsidRPr="00A72561" w:rsidRDefault="00A72561" w:rsidP="00A72561">
            <w:pPr>
              <w:suppressAutoHyphens w:val="0"/>
              <w:spacing w:after="40" w:line="480" w:lineRule="auto"/>
              <w:rPr>
                <w:rFonts w:cs="Times New Roman"/>
                <w:b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96B4" w14:textId="77777777" w:rsidR="00A72561" w:rsidRPr="00A72561" w:rsidRDefault="00A72561" w:rsidP="00A72561">
            <w:pPr>
              <w:suppressAutoHyphens w:val="0"/>
              <w:spacing w:after="40" w:line="480" w:lineRule="auto"/>
              <w:rPr>
                <w:rFonts w:cs="Times New Roman"/>
                <w:b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4205" w14:textId="77777777" w:rsidR="00A72561" w:rsidRPr="00A72561" w:rsidRDefault="00A72561" w:rsidP="00A72561">
            <w:pPr>
              <w:suppressAutoHyphens w:val="0"/>
              <w:spacing w:after="40" w:line="480" w:lineRule="auto"/>
              <w:rPr>
                <w:rFonts w:cs="Times New Roman"/>
                <w:b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905C" w14:textId="77777777" w:rsidR="00A72561" w:rsidRPr="00A72561" w:rsidRDefault="00A72561" w:rsidP="00A72561">
            <w:pPr>
              <w:suppressAutoHyphens w:val="0"/>
              <w:spacing w:after="40" w:line="480" w:lineRule="auto"/>
              <w:rPr>
                <w:rFonts w:cs="Times New Roman"/>
                <w:b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</w:tr>
      <w:tr w:rsidR="00A72561" w:rsidRPr="00A72561" w14:paraId="4158081A" w14:textId="77777777" w:rsidTr="00A72561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5098" w14:textId="77777777" w:rsidR="00A72561" w:rsidRPr="00A72561" w:rsidRDefault="00A72561" w:rsidP="00A72561">
            <w:pPr>
              <w:suppressAutoHyphens w:val="0"/>
              <w:spacing w:after="40" w:line="480" w:lineRule="auto"/>
              <w:rPr>
                <w:rFonts w:cs="Times New Roman"/>
                <w:b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94F6" w14:textId="77777777" w:rsidR="00A72561" w:rsidRPr="00A72561" w:rsidRDefault="00A72561" w:rsidP="00A72561">
            <w:pPr>
              <w:suppressAutoHyphens w:val="0"/>
              <w:spacing w:after="40" w:line="480" w:lineRule="auto"/>
              <w:rPr>
                <w:rFonts w:cs="Times New Roman"/>
                <w:b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859C" w14:textId="77777777" w:rsidR="00A72561" w:rsidRPr="00A72561" w:rsidRDefault="00A72561" w:rsidP="00A72561">
            <w:pPr>
              <w:suppressAutoHyphens w:val="0"/>
              <w:spacing w:after="40" w:line="480" w:lineRule="auto"/>
              <w:rPr>
                <w:rFonts w:cs="Times New Roman"/>
                <w:b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A3F0" w14:textId="77777777" w:rsidR="00A72561" w:rsidRPr="00A72561" w:rsidRDefault="00A72561" w:rsidP="00A72561">
            <w:pPr>
              <w:suppressAutoHyphens w:val="0"/>
              <w:spacing w:after="40" w:line="480" w:lineRule="auto"/>
              <w:rPr>
                <w:rFonts w:cs="Times New Roman"/>
                <w:b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</w:tr>
      <w:tr w:rsidR="00A72561" w:rsidRPr="00A72561" w14:paraId="05E8CA65" w14:textId="77777777" w:rsidTr="00A72561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A615" w14:textId="77777777" w:rsidR="00A72561" w:rsidRPr="00A72561" w:rsidRDefault="00A72561" w:rsidP="00A72561">
            <w:pPr>
              <w:suppressAutoHyphens w:val="0"/>
              <w:spacing w:after="40" w:line="480" w:lineRule="auto"/>
              <w:rPr>
                <w:rFonts w:cs="Times New Roman"/>
                <w:b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6F43" w14:textId="77777777" w:rsidR="00A72561" w:rsidRPr="00A72561" w:rsidRDefault="00A72561" w:rsidP="00A72561">
            <w:pPr>
              <w:suppressAutoHyphens w:val="0"/>
              <w:spacing w:after="40" w:line="480" w:lineRule="auto"/>
              <w:rPr>
                <w:rFonts w:cs="Times New Roman"/>
                <w:b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2BF0" w14:textId="77777777" w:rsidR="00A72561" w:rsidRPr="00A72561" w:rsidRDefault="00A72561" w:rsidP="00A72561">
            <w:pPr>
              <w:suppressAutoHyphens w:val="0"/>
              <w:spacing w:after="40" w:line="480" w:lineRule="auto"/>
              <w:rPr>
                <w:rFonts w:cs="Times New Roman"/>
                <w:b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84C9" w14:textId="77777777" w:rsidR="00A72561" w:rsidRPr="00A72561" w:rsidRDefault="00A72561" w:rsidP="00A72561">
            <w:pPr>
              <w:suppressAutoHyphens w:val="0"/>
              <w:spacing w:after="40" w:line="480" w:lineRule="auto"/>
              <w:rPr>
                <w:rFonts w:cs="Times New Roman"/>
                <w:b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</w:tr>
      <w:tr w:rsidR="00A72561" w:rsidRPr="00A72561" w14:paraId="25B893B7" w14:textId="77777777" w:rsidTr="00A72561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4115" w14:textId="77777777" w:rsidR="00A72561" w:rsidRPr="00A72561" w:rsidRDefault="00A72561" w:rsidP="00A72561">
            <w:pPr>
              <w:suppressAutoHyphens w:val="0"/>
              <w:spacing w:after="40" w:line="480" w:lineRule="auto"/>
              <w:rPr>
                <w:rFonts w:cs="Times New Roman"/>
                <w:b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ABE7" w14:textId="77777777" w:rsidR="00A72561" w:rsidRPr="00A72561" w:rsidRDefault="00A72561" w:rsidP="00A72561">
            <w:pPr>
              <w:suppressAutoHyphens w:val="0"/>
              <w:spacing w:after="40" w:line="480" w:lineRule="auto"/>
              <w:rPr>
                <w:rFonts w:cs="Times New Roman"/>
                <w:b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9EA1" w14:textId="77777777" w:rsidR="00A72561" w:rsidRPr="00A72561" w:rsidRDefault="00A72561" w:rsidP="00A72561">
            <w:pPr>
              <w:suppressAutoHyphens w:val="0"/>
              <w:spacing w:after="40" w:line="480" w:lineRule="auto"/>
              <w:rPr>
                <w:rFonts w:cs="Times New Roman"/>
                <w:b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3491" w14:textId="77777777" w:rsidR="00A72561" w:rsidRPr="00A72561" w:rsidRDefault="00A72561" w:rsidP="00A72561">
            <w:pPr>
              <w:suppressAutoHyphens w:val="0"/>
              <w:spacing w:after="40" w:line="480" w:lineRule="auto"/>
              <w:rPr>
                <w:rFonts w:cs="Times New Roman"/>
                <w:b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</w:tr>
      <w:tr w:rsidR="00A72561" w:rsidRPr="00A72561" w14:paraId="659F1072" w14:textId="77777777" w:rsidTr="00A72561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A2D5" w14:textId="77777777" w:rsidR="00A72561" w:rsidRPr="00A72561" w:rsidRDefault="00A72561" w:rsidP="00A72561">
            <w:pPr>
              <w:suppressAutoHyphens w:val="0"/>
              <w:spacing w:after="40" w:line="480" w:lineRule="auto"/>
              <w:rPr>
                <w:rFonts w:cs="Times New Roman"/>
                <w:b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8692" w14:textId="77777777" w:rsidR="00A72561" w:rsidRPr="00A72561" w:rsidRDefault="00A72561" w:rsidP="00A72561">
            <w:pPr>
              <w:suppressAutoHyphens w:val="0"/>
              <w:spacing w:after="40" w:line="480" w:lineRule="auto"/>
              <w:rPr>
                <w:rFonts w:cs="Times New Roman"/>
                <w:b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4390" w14:textId="77777777" w:rsidR="00A72561" w:rsidRPr="00A72561" w:rsidRDefault="00A72561" w:rsidP="00A72561">
            <w:pPr>
              <w:suppressAutoHyphens w:val="0"/>
              <w:spacing w:after="40" w:line="480" w:lineRule="auto"/>
              <w:rPr>
                <w:rFonts w:cs="Times New Roman"/>
                <w:b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D1D1" w14:textId="77777777" w:rsidR="00A72561" w:rsidRPr="00A72561" w:rsidRDefault="00A72561" w:rsidP="00A72561">
            <w:pPr>
              <w:suppressAutoHyphens w:val="0"/>
              <w:spacing w:after="40" w:line="480" w:lineRule="auto"/>
              <w:rPr>
                <w:rFonts w:cs="Times New Roman"/>
                <w:b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</w:tr>
      <w:tr w:rsidR="00A72561" w:rsidRPr="00A72561" w14:paraId="7CB6CFD7" w14:textId="77777777" w:rsidTr="00A72561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D73B" w14:textId="77777777" w:rsidR="00A72561" w:rsidRPr="00A72561" w:rsidRDefault="00A72561" w:rsidP="00A72561">
            <w:pPr>
              <w:suppressAutoHyphens w:val="0"/>
              <w:spacing w:after="40" w:line="480" w:lineRule="auto"/>
              <w:rPr>
                <w:rFonts w:cs="Times New Roman"/>
                <w:b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C8E7" w14:textId="77777777" w:rsidR="00A72561" w:rsidRPr="00A72561" w:rsidRDefault="00A72561" w:rsidP="00A72561">
            <w:pPr>
              <w:suppressAutoHyphens w:val="0"/>
              <w:spacing w:after="40" w:line="480" w:lineRule="auto"/>
              <w:rPr>
                <w:rFonts w:cs="Times New Roman"/>
                <w:b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710EC" w14:textId="77777777" w:rsidR="00A72561" w:rsidRPr="00A72561" w:rsidRDefault="00A72561" w:rsidP="00A72561">
            <w:pPr>
              <w:suppressAutoHyphens w:val="0"/>
              <w:spacing w:after="40" w:line="480" w:lineRule="auto"/>
              <w:rPr>
                <w:rFonts w:cs="Times New Roman"/>
                <w:b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00C2" w14:textId="77777777" w:rsidR="00A72561" w:rsidRPr="00A72561" w:rsidRDefault="00A72561" w:rsidP="00A72561">
            <w:pPr>
              <w:suppressAutoHyphens w:val="0"/>
              <w:spacing w:after="40" w:line="480" w:lineRule="auto"/>
              <w:rPr>
                <w:rFonts w:cs="Times New Roman"/>
                <w:b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</w:tr>
    </w:tbl>
    <w:p w14:paraId="0C50623F" w14:textId="77777777" w:rsidR="00A72561" w:rsidRPr="008D450C" w:rsidRDefault="00A72561">
      <w:pPr>
        <w:suppressAutoHyphens w:val="0"/>
        <w:spacing w:line="360" w:lineRule="auto"/>
        <w:rPr>
          <w:rFonts w:ascii="Times" w:eastAsiaTheme="minorEastAsia" w:hAnsi="Times" w:cs="Arial"/>
          <w:bCs/>
          <w:caps/>
          <w:kern w:val="24"/>
          <w:sz w:val="24"/>
          <w:szCs w:val="24"/>
          <w:lang w:eastAsia="pl-PL"/>
        </w:rPr>
      </w:pPr>
    </w:p>
    <w:sectPr w:rsidR="00A72561" w:rsidRPr="008D450C" w:rsidSect="00F1261F">
      <w:headerReference w:type="default" r:id="rId12"/>
      <w:footnotePr>
        <w:numRestart w:val="eachSect"/>
      </w:footnotePr>
      <w:pgSz w:w="11906" w:h="16838"/>
      <w:pgMar w:top="851" w:right="964" w:bottom="1559" w:left="964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F93B6" w14:textId="77777777" w:rsidR="002B56ED" w:rsidRDefault="002B56ED">
      <w:r>
        <w:separator/>
      </w:r>
    </w:p>
  </w:endnote>
  <w:endnote w:type="continuationSeparator" w:id="0">
    <w:p w14:paraId="3BC657D7" w14:textId="77777777" w:rsidR="002B56ED" w:rsidRDefault="002B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40AB6" w14:textId="77777777" w:rsidR="002B56ED" w:rsidRDefault="002B56ED">
      <w:r>
        <w:separator/>
      </w:r>
    </w:p>
  </w:footnote>
  <w:footnote w:type="continuationSeparator" w:id="0">
    <w:p w14:paraId="78224EB6" w14:textId="77777777" w:rsidR="002B56ED" w:rsidRDefault="002B5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704AD" w14:textId="77777777" w:rsidR="00EB43F7" w:rsidRPr="00B371CC" w:rsidRDefault="00EB43F7" w:rsidP="00B371CC">
    <w:pPr>
      <w:pStyle w:val="Nagwek"/>
      <w:jc w:val="center"/>
    </w:pPr>
    <w:r>
      <w:t xml:space="preserve">– </w:t>
    </w:r>
    <w:r w:rsidR="005D2C69">
      <w:fldChar w:fldCharType="begin"/>
    </w:r>
    <w:r>
      <w:instrText xml:space="preserve"> PAGE  \* MERGEFORMAT </w:instrText>
    </w:r>
    <w:r w:rsidR="005D2C69">
      <w:fldChar w:fldCharType="separate"/>
    </w:r>
    <w:r w:rsidR="004614A3">
      <w:rPr>
        <w:noProof/>
      </w:rPr>
      <w:t>2</w:t>
    </w:r>
    <w:r w:rsidR="005D2C69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6E3335"/>
    <w:multiLevelType w:val="hybridMultilevel"/>
    <w:tmpl w:val="687CB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76877"/>
    <w:multiLevelType w:val="hybridMultilevel"/>
    <w:tmpl w:val="7C52E2BE"/>
    <w:lvl w:ilvl="0" w:tplc="0E541B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26634"/>
    <w:multiLevelType w:val="hybridMultilevel"/>
    <w:tmpl w:val="7C52E2BE"/>
    <w:lvl w:ilvl="0" w:tplc="0E541B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1085E"/>
    <w:multiLevelType w:val="hybridMultilevel"/>
    <w:tmpl w:val="D804969E"/>
    <w:lvl w:ilvl="0" w:tplc="081A1062">
      <w:start w:val="1"/>
      <w:numFmt w:val="decimal"/>
      <w:lvlText w:val="%1."/>
      <w:lvlJc w:val="left"/>
      <w:pPr>
        <w:ind w:left="416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6" w:hanging="360"/>
      </w:pPr>
    </w:lvl>
    <w:lvl w:ilvl="2" w:tplc="0415001B" w:tentative="1">
      <w:start w:val="1"/>
      <w:numFmt w:val="lowerRoman"/>
      <w:lvlText w:val="%3."/>
      <w:lvlJc w:val="right"/>
      <w:pPr>
        <w:ind w:left="1826" w:hanging="180"/>
      </w:pPr>
    </w:lvl>
    <w:lvl w:ilvl="3" w:tplc="0415000F" w:tentative="1">
      <w:start w:val="1"/>
      <w:numFmt w:val="decimal"/>
      <w:lvlText w:val="%4."/>
      <w:lvlJc w:val="left"/>
      <w:pPr>
        <w:ind w:left="2546" w:hanging="360"/>
      </w:pPr>
    </w:lvl>
    <w:lvl w:ilvl="4" w:tplc="04150019" w:tentative="1">
      <w:start w:val="1"/>
      <w:numFmt w:val="lowerLetter"/>
      <w:lvlText w:val="%5."/>
      <w:lvlJc w:val="left"/>
      <w:pPr>
        <w:ind w:left="3266" w:hanging="360"/>
      </w:pPr>
    </w:lvl>
    <w:lvl w:ilvl="5" w:tplc="0415001B" w:tentative="1">
      <w:start w:val="1"/>
      <w:numFmt w:val="lowerRoman"/>
      <w:lvlText w:val="%6."/>
      <w:lvlJc w:val="right"/>
      <w:pPr>
        <w:ind w:left="3986" w:hanging="180"/>
      </w:pPr>
    </w:lvl>
    <w:lvl w:ilvl="6" w:tplc="0415000F" w:tentative="1">
      <w:start w:val="1"/>
      <w:numFmt w:val="decimal"/>
      <w:lvlText w:val="%7."/>
      <w:lvlJc w:val="left"/>
      <w:pPr>
        <w:ind w:left="4706" w:hanging="360"/>
      </w:pPr>
    </w:lvl>
    <w:lvl w:ilvl="7" w:tplc="04150019" w:tentative="1">
      <w:start w:val="1"/>
      <w:numFmt w:val="lowerLetter"/>
      <w:lvlText w:val="%8."/>
      <w:lvlJc w:val="left"/>
      <w:pPr>
        <w:ind w:left="5426" w:hanging="360"/>
      </w:pPr>
    </w:lvl>
    <w:lvl w:ilvl="8" w:tplc="0415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5" w15:restartNumberingAfterBreak="0">
    <w:nsid w:val="234243DA"/>
    <w:multiLevelType w:val="hybridMultilevel"/>
    <w:tmpl w:val="CBF652C2"/>
    <w:lvl w:ilvl="0" w:tplc="47ACE2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16888"/>
    <w:multiLevelType w:val="hybridMultilevel"/>
    <w:tmpl w:val="6B201EDA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3F2026"/>
    <w:multiLevelType w:val="hybridMultilevel"/>
    <w:tmpl w:val="7A36ECA6"/>
    <w:lvl w:ilvl="0" w:tplc="55367ED6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32E98"/>
    <w:multiLevelType w:val="hybridMultilevel"/>
    <w:tmpl w:val="65889BD4"/>
    <w:lvl w:ilvl="0" w:tplc="886E47C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C32DD"/>
    <w:multiLevelType w:val="hybridMultilevel"/>
    <w:tmpl w:val="FC42236C"/>
    <w:lvl w:ilvl="0" w:tplc="2DAA1A7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A597F"/>
    <w:multiLevelType w:val="hybridMultilevel"/>
    <w:tmpl w:val="6B88C5D6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063D4E"/>
    <w:multiLevelType w:val="hybridMultilevel"/>
    <w:tmpl w:val="34D414D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5B353C"/>
    <w:multiLevelType w:val="hybridMultilevel"/>
    <w:tmpl w:val="E3A0FA34"/>
    <w:lvl w:ilvl="0" w:tplc="B98E151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7B6124"/>
    <w:multiLevelType w:val="hybridMultilevel"/>
    <w:tmpl w:val="ECDEC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FC0F3A"/>
    <w:multiLevelType w:val="hybridMultilevel"/>
    <w:tmpl w:val="DC44D102"/>
    <w:lvl w:ilvl="0" w:tplc="47ACE262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F72EB0"/>
    <w:multiLevelType w:val="hybridMultilevel"/>
    <w:tmpl w:val="810E7DDE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A92E5D"/>
    <w:multiLevelType w:val="hybridMultilevel"/>
    <w:tmpl w:val="C74E9A7C"/>
    <w:lvl w:ilvl="0" w:tplc="2A6E1466">
      <w:start w:val="1"/>
      <w:numFmt w:val="decimal"/>
      <w:lvlText w:val="%1)"/>
      <w:lvlJc w:val="left"/>
      <w:pPr>
        <w:ind w:left="123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8" w15:restartNumberingAfterBreak="0">
    <w:nsid w:val="67CD7DC5"/>
    <w:multiLevelType w:val="hybridMultilevel"/>
    <w:tmpl w:val="85F22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6E55F1"/>
    <w:multiLevelType w:val="hybridMultilevel"/>
    <w:tmpl w:val="8DCEB6E2"/>
    <w:lvl w:ilvl="0" w:tplc="A7783A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5BA2EF0"/>
    <w:multiLevelType w:val="hybridMultilevel"/>
    <w:tmpl w:val="C74E9A7C"/>
    <w:lvl w:ilvl="0" w:tplc="2A6E1466">
      <w:start w:val="1"/>
      <w:numFmt w:val="decimal"/>
      <w:lvlText w:val="%1)"/>
      <w:lvlJc w:val="left"/>
      <w:pPr>
        <w:ind w:left="123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1" w15:restartNumberingAfterBreak="0">
    <w:nsid w:val="7703054C"/>
    <w:multiLevelType w:val="hybridMultilevel"/>
    <w:tmpl w:val="B484D00A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1A61FE"/>
    <w:multiLevelType w:val="hybridMultilevel"/>
    <w:tmpl w:val="8DE2BF00"/>
    <w:lvl w:ilvl="0" w:tplc="DA2C63E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490478"/>
    <w:multiLevelType w:val="hybridMultilevel"/>
    <w:tmpl w:val="1D5CB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0F16FC"/>
    <w:multiLevelType w:val="hybridMultilevel"/>
    <w:tmpl w:val="B73E5B96"/>
    <w:lvl w:ilvl="0" w:tplc="F9D4D21A">
      <w:start w:val="1"/>
      <w:numFmt w:val="decimal"/>
      <w:lvlText w:val="%1)"/>
      <w:lvlJc w:val="left"/>
      <w:pPr>
        <w:ind w:left="123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5" w15:restartNumberingAfterBreak="0">
    <w:nsid w:val="7B92553D"/>
    <w:multiLevelType w:val="hybridMultilevel"/>
    <w:tmpl w:val="BF00FB00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1857C5"/>
    <w:multiLevelType w:val="hybridMultilevel"/>
    <w:tmpl w:val="A5040CAA"/>
    <w:lvl w:ilvl="0" w:tplc="330C99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4836AE"/>
    <w:multiLevelType w:val="hybridMultilevel"/>
    <w:tmpl w:val="EA881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7284867">
    <w:abstractNumId w:val="11"/>
  </w:num>
  <w:num w:numId="2" w16cid:durableId="1808355843">
    <w:abstractNumId w:val="18"/>
  </w:num>
  <w:num w:numId="3" w16cid:durableId="1200123393">
    <w:abstractNumId w:val="14"/>
  </w:num>
  <w:num w:numId="4" w16cid:durableId="749429529">
    <w:abstractNumId w:val="22"/>
  </w:num>
  <w:num w:numId="5" w16cid:durableId="1294949121">
    <w:abstractNumId w:val="4"/>
  </w:num>
  <w:num w:numId="6" w16cid:durableId="1098987564">
    <w:abstractNumId w:val="9"/>
  </w:num>
  <w:num w:numId="7" w16cid:durableId="45106275">
    <w:abstractNumId w:val="7"/>
  </w:num>
  <w:num w:numId="8" w16cid:durableId="1942570568">
    <w:abstractNumId w:val="26"/>
  </w:num>
  <w:num w:numId="9" w16cid:durableId="986590849">
    <w:abstractNumId w:val="8"/>
  </w:num>
  <w:num w:numId="10" w16cid:durableId="1986666646">
    <w:abstractNumId w:val="2"/>
  </w:num>
  <w:num w:numId="11" w16cid:durableId="2029527934">
    <w:abstractNumId w:val="3"/>
  </w:num>
  <w:num w:numId="12" w16cid:durableId="1357196591">
    <w:abstractNumId w:val="24"/>
  </w:num>
  <w:num w:numId="13" w16cid:durableId="1175459929">
    <w:abstractNumId w:val="20"/>
  </w:num>
  <w:num w:numId="14" w16cid:durableId="799693740">
    <w:abstractNumId w:val="16"/>
  </w:num>
  <w:num w:numId="15" w16cid:durableId="712925342">
    <w:abstractNumId w:val="5"/>
  </w:num>
  <w:num w:numId="16" w16cid:durableId="1212228819">
    <w:abstractNumId w:val="25"/>
  </w:num>
  <w:num w:numId="17" w16cid:durableId="692346630">
    <w:abstractNumId w:val="10"/>
  </w:num>
  <w:num w:numId="18" w16cid:durableId="1271888465">
    <w:abstractNumId w:val="21"/>
  </w:num>
  <w:num w:numId="19" w16cid:durableId="519317432">
    <w:abstractNumId w:val="19"/>
  </w:num>
  <w:num w:numId="20" w16cid:durableId="522213101">
    <w:abstractNumId w:val="23"/>
  </w:num>
  <w:num w:numId="21" w16cid:durableId="484391733">
    <w:abstractNumId w:val="13"/>
  </w:num>
  <w:num w:numId="22" w16cid:durableId="391393626">
    <w:abstractNumId w:val="6"/>
  </w:num>
  <w:num w:numId="23" w16cid:durableId="1063718560">
    <w:abstractNumId w:val="15"/>
  </w:num>
  <w:num w:numId="24" w16cid:durableId="1084105310">
    <w:abstractNumId w:val="17"/>
  </w:num>
  <w:num w:numId="25" w16cid:durableId="1668820244">
    <w:abstractNumId w:val="1"/>
  </w:num>
  <w:num w:numId="26" w16cid:durableId="204294887">
    <w:abstractNumId w:val="27"/>
  </w:num>
  <w:num w:numId="27" w16cid:durableId="153329754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E12"/>
    <w:rsid w:val="000012DA"/>
    <w:rsid w:val="0000246E"/>
    <w:rsid w:val="00003538"/>
    <w:rsid w:val="0000353A"/>
    <w:rsid w:val="00003862"/>
    <w:rsid w:val="00004292"/>
    <w:rsid w:val="00006077"/>
    <w:rsid w:val="00006852"/>
    <w:rsid w:val="00006B2B"/>
    <w:rsid w:val="0001050A"/>
    <w:rsid w:val="0001287D"/>
    <w:rsid w:val="00012A35"/>
    <w:rsid w:val="00013924"/>
    <w:rsid w:val="000152A2"/>
    <w:rsid w:val="00016099"/>
    <w:rsid w:val="0001613D"/>
    <w:rsid w:val="00017DC2"/>
    <w:rsid w:val="00021522"/>
    <w:rsid w:val="00023471"/>
    <w:rsid w:val="00023F13"/>
    <w:rsid w:val="000253AB"/>
    <w:rsid w:val="00025B3F"/>
    <w:rsid w:val="0002672B"/>
    <w:rsid w:val="00027AAA"/>
    <w:rsid w:val="00027D3F"/>
    <w:rsid w:val="00027F86"/>
    <w:rsid w:val="00030634"/>
    <w:rsid w:val="000319C1"/>
    <w:rsid w:val="00031A8B"/>
    <w:rsid w:val="00031B56"/>
    <w:rsid w:val="00031BCA"/>
    <w:rsid w:val="0003289C"/>
    <w:rsid w:val="000330FA"/>
    <w:rsid w:val="0003362F"/>
    <w:rsid w:val="00033F4E"/>
    <w:rsid w:val="0003477A"/>
    <w:rsid w:val="00036B63"/>
    <w:rsid w:val="00037E1A"/>
    <w:rsid w:val="00040C64"/>
    <w:rsid w:val="00042EB1"/>
    <w:rsid w:val="00043495"/>
    <w:rsid w:val="00045A0C"/>
    <w:rsid w:val="00046555"/>
    <w:rsid w:val="00046A75"/>
    <w:rsid w:val="00047312"/>
    <w:rsid w:val="0005059E"/>
    <w:rsid w:val="000508BD"/>
    <w:rsid w:val="000513E4"/>
    <w:rsid w:val="000517AB"/>
    <w:rsid w:val="000530A7"/>
    <w:rsid w:val="0005339C"/>
    <w:rsid w:val="00053FF2"/>
    <w:rsid w:val="00055271"/>
    <w:rsid w:val="0005571B"/>
    <w:rsid w:val="00055F1F"/>
    <w:rsid w:val="000562E8"/>
    <w:rsid w:val="00057AB3"/>
    <w:rsid w:val="00057B74"/>
    <w:rsid w:val="00060076"/>
    <w:rsid w:val="00060432"/>
    <w:rsid w:val="000606F9"/>
    <w:rsid w:val="00060BCF"/>
    <w:rsid w:val="00060D87"/>
    <w:rsid w:val="000615A5"/>
    <w:rsid w:val="00063E92"/>
    <w:rsid w:val="00064E4C"/>
    <w:rsid w:val="00065C7E"/>
    <w:rsid w:val="00066901"/>
    <w:rsid w:val="00066E9D"/>
    <w:rsid w:val="00067B12"/>
    <w:rsid w:val="00071860"/>
    <w:rsid w:val="00071BEE"/>
    <w:rsid w:val="00071E75"/>
    <w:rsid w:val="000726AB"/>
    <w:rsid w:val="000736CD"/>
    <w:rsid w:val="0007508C"/>
    <w:rsid w:val="0007533B"/>
    <w:rsid w:val="0007545D"/>
    <w:rsid w:val="000760BF"/>
    <w:rsid w:val="0007613E"/>
    <w:rsid w:val="00076BFC"/>
    <w:rsid w:val="000814A7"/>
    <w:rsid w:val="00083827"/>
    <w:rsid w:val="00083F09"/>
    <w:rsid w:val="0008528E"/>
    <w:rsid w:val="0008557B"/>
    <w:rsid w:val="00085714"/>
    <w:rsid w:val="00085CE7"/>
    <w:rsid w:val="00086E80"/>
    <w:rsid w:val="00087655"/>
    <w:rsid w:val="00090548"/>
    <w:rsid w:val="000906EE"/>
    <w:rsid w:val="00090D5C"/>
    <w:rsid w:val="00091BA2"/>
    <w:rsid w:val="000944EF"/>
    <w:rsid w:val="00096507"/>
    <w:rsid w:val="00096C4B"/>
    <w:rsid w:val="0009732D"/>
    <w:rsid w:val="000973F0"/>
    <w:rsid w:val="000A1296"/>
    <w:rsid w:val="000A1C27"/>
    <w:rsid w:val="000A1DAD"/>
    <w:rsid w:val="000A2649"/>
    <w:rsid w:val="000A31AF"/>
    <w:rsid w:val="000A323B"/>
    <w:rsid w:val="000A3A3D"/>
    <w:rsid w:val="000B10BB"/>
    <w:rsid w:val="000B2561"/>
    <w:rsid w:val="000B298D"/>
    <w:rsid w:val="000B2DA6"/>
    <w:rsid w:val="000B302A"/>
    <w:rsid w:val="000B5B2D"/>
    <w:rsid w:val="000B5DCE"/>
    <w:rsid w:val="000B671C"/>
    <w:rsid w:val="000C05BA"/>
    <w:rsid w:val="000C0E8F"/>
    <w:rsid w:val="000C4BC4"/>
    <w:rsid w:val="000D0110"/>
    <w:rsid w:val="000D15A6"/>
    <w:rsid w:val="000D2468"/>
    <w:rsid w:val="000D2DD1"/>
    <w:rsid w:val="000D318A"/>
    <w:rsid w:val="000D46C4"/>
    <w:rsid w:val="000D6173"/>
    <w:rsid w:val="000D6F83"/>
    <w:rsid w:val="000D71FD"/>
    <w:rsid w:val="000D77FB"/>
    <w:rsid w:val="000D7997"/>
    <w:rsid w:val="000E25CC"/>
    <w:rsid w:val="000E363F"/>
    <w:rsid w:val="000E3694"/>
    <w:rsid w:val="000E490F"/>
    <w:rsid w:val="000E552F"/>
    <w:rsid w:val="000E6241"/>
    <w:rsid w:val="000E6B36"/>
    <w:rsid w:val="000F2BE3"/>
    <w:rsid w:val="000F3D0D"/>
    <w:rsid w:val="000F49E6"/>
    <w:rsid w:val="000F6930"/>
    <w:rsid w:val="000F6ED4"/>
    <w:rsid w:val="000F7A6E"/>
    <w:rsid w:val="001007E9"/>
    <w:rsid w:val="00100997"/>
    <w:rsid w:val="00100EA9"/>
    <w:rsid w:val="00102C99"/>
    <w:rsid w:val="00102D1D"/>
    <w:rsid w:val="00102EBD"/>
    <w:rsid w:val="001033E6"/>
    <w:rsid w:val="00103E78"/>
    <w:rsid w:val="001042BA"/>
    <w:rsid w:val="001046CE"/>
    <w:rsid w:val="00105E22"/>
    <w:rsid w:val="00106D03"/>
    <w:rsid w:val="001101FC"/>
    <w:rsid w:val="00110465"/>
    <w:rsid w:val="00110628"/>
    <w:rsid w:val="00111FB2"/>
    <w:rsid w:val="0011245A"/>
    <w:rsid w:val="00112802"/>
    <w:rsid w:val="00112DBB"/>
    <w:rsid w:val="00113856"/>
    <w:rsid w:val="001148F5"/>
    <w:rsid w:val="0011493E"/>
    <w:rsid w:val="00115465"/>
    <w:rsid w:val="001154E9"/>
    <w:rsid w:val="00115B72"/>
    <w:rsid w:val="00116397"/>
    <w:rsid w:val="0011725C"/>
    <w:rsid w:val="001209EC"/>
    <w:rsid w:val="00120A9E"/>
    <w:rsid w:val="00122A3C"/>
    <w:rsid w:val="0012373D"/>
    <w:rsid w:val="00124B7A"/>
    <w:rsid w:val="00125028"/>
    <w:rsid w:val="001255AE"/>
    <w:rsid w:val="00125A9C"/>
    <w:rsid w:val="001270A2"/>
    <w:rsid w:val="00131237"/>
    <w:rsid w:val="001318E7"/>
    <w:rsid w:val="00131CC0"/>
    <w:rsid w:val="001322AA"/>
    <w:rsid w:val="001329AC"/>
    <w:rsid w:val="00132A8E"/>
    <w:rsid w:val="00133921"/>
    <w:rsid w:val="00134CA0"/>
    <w:rsid w:val="00135968"/>
    <w:rsid w:val="00135C09"/>
    <w:rsid w:val="00137B55"/>
    <w:rsid w:val="00140099"/>
    <w:rsid w:val="0014026F"/>
    <w:rsid w:val="00141EAA"/>
    <w:rsid w:val="00143E8D"/>
    <w:rsid w:val="0014497B"/>
    <w:rsid w:val="00144A6C"/>
    <w:rsid w:val="00144CB4"/>
    <w:rsid w:val="001454A4"/>
    <w:rsid w:val="00145EBE"/>
    <w:rsid w:val="00147A47"/>
    <w:rsid w:val="00147AA1"/>
    <w:rsid w:val="0015010B"/>
    <w:rsid w:val="001520CF"/>
    <w:rsid w:val="0015667C"/>
    <w:rsid w:val="00157110"/>
    <w:rsid w:val="0015742A"/>
    <w:rsid w:val="00157DA1"/>
    <w:rsid w:val="001630DF"/>
    <w:rsid w:val="00163147"/>
    <w:rsid w:val="00164C57"/>
    <w:rsid w:val="00164C9D"/>
    <w:rsid w:val="001707C5"/>
    <w:rsid w:val="00172F7A"/>
    <w:rsid w:val="00173150"/>
    <w:rsid w:val="00173390"/>
    <w:rsid w:val="001736F0"/>
    <w:rsid w:val="00173BB3"/>
    <w:rsid w:val="001740D0"/>
    <w:rsid w:val="00174F2C"/>
    <w:rsid w:val="00175016"/>
    <w:rsid w:val="00176C64"/>
    <w:rsid w:val="00177C2A"/>
    <w:rsid w:val="00177F06"/>
    <w:rsid w:val="0018023E"/>
    <w:rsid w:val="001802CD"/>
    <w:rsid w:val="00180F2A"/>
    <w:rsid w:val="00182ECF"/>
    <w:rsid w:val="00184B91"/>
    <w:rsid w:val="00184D4A"/>
    <w:rsid w:val="001855A9"/>
    <w:rsid w:val="00186EC1"/>
    <w:rsid w:val="00187FE0"/>
    <w:rsid w:val="001913F1"/>
    <w:rsid w:val="00191E1F"/>
    <w:rsid w:val="00193ABB"/>
    <w:rsid w:val="0019473B"/>
    <w:rsid w:val="00194C17"/>
    <w:rsid w:val="001952B1"/>
    <w:rsid w:val="00195D5B"/>
    <w:rsid w:val="00195E3E"/>
    <w:rsid w:val="00196E39"/>
    <w:rsid w:val="00197649"/>
    <w:rsid w:val="001A01FB"/>
    <w:rsid w:val="001A10E9"/>
    <w:rsid w:val="001A183D"/>
    <w:rsid w:val="001A22A9"/>
    <w:rsid w:val="001A2B65"/>
    <w:rsid w:val="001A3CD3"/>
    <w:rsid w:val="001A4E19"/>
    <w:rsid w:val="001A5BEF"/>
    <w:rsid w:val="001A7F15"/>
    <w:rsid w:val="001B03C4"/>
    <w:rsid w:val="001B342E"/>
    <w:rsid w:val="001C089D"/>
    <w:rsid w:val="001C15F6"/>
    <w:rsid w:val="001C1832"/>
    <w:rsid w:val="001C188C"/>
    <w:rsid w:val="001C1D78"/>
    <w:rsid w:val="001C299C"/>
    <w:rsid w:val="001C362F"/>
    <w:rsid w:val="001C62FC"/>
    <w:rsid w:val="001C7214"/>
    <w:rsid w:val="001D1783"/>
    <w:rsid w:val="001D2B63"/>
    <w:rsid w:val="001D30C8"/>
    <w:rsid w:val="001D53CD"/>
    <w:rsid w:val="001D55A3"/>
    <w:rsid w:val="001D5AF5"/>
    <w:rsid w:val="001D5D71"/>
    <w:rsid w:val="001D758F"/>
    <w:rsid w:val="001E1662"/>
    <w:rsid w:val="001E1E73"/>
    <w:rsid w:val="001E4E0C"/>
    <w:rsid w:val="001E526D"/>
    <w:rsid w:val="001E5655"/>
    <w:rsid w:val="001F09DB"/>
    <w:rsid w:val="001F1832"/>
    <w:rsid w:val="001F220F"/>
    <w:rsid w:val="001F25B3"/>
    <w:rsid w:val="001F2F09"/>
    <w:rsid w:val="001F3361"/>
    <w:rsid w:val="001F4800"/>
    <w:rsid w:val="001F6379"/>
    <w:rsid w:val="001F6616"/>
    <w:rsid w:val="00200270"/>
    <w:rsid w:val="00201AA3"/>
    <w:rsid w:val="00202BD4"/>
    <w:rsid w:val="00203163"/>
    <w:rsid w:val="0020425B"/>
    <w:rsid w:val="00204A97"/>
    <w:rsid w:val="00205BAD"/>
    <w:rsid w:val="00206285"/>
    <w:rsid w:val="00206413"/>
    <w:rsid w:val="002065EE"/>
    <w:rsid w:val="002114E2"/>
    <w:rsid w:val="002114EF"/>
    <w:rsid w:val="00212464"/>
    <w:rsid w:val="00214436"/>
    <w:rsid w:val="002149D6"/>
    <w:rsid w:val="002166AD"/>
    <w:rsid w:val="00217871"/>
    <w:rsid w:val="00220633"/>
    <w:rsid w:val="00221ED8"/>
    <w:rsid w:val="00222BE9"/>
    <w:rsid w:val="002231EA"/>
    <w:rsid w:val="00223D6B"/>
    <w:rsid w:val="00223FDF"/>
    <w:rsid w:val="0022489C"/>
    <w:rsid w:val="0022634A"/>
    <w:rsid w:val="00227778"/>
    <w:rsid w:val="002279C0"/>
    <w:rsid w:val="002310A4"/>
    <w:rsid w:val="002317F0"/>
    <w:rsid w:val="002366F9"/>
    <w:rsid w:val="0023727E"/>
    <w:rsid w:val="002374DE"/>
    <w:rsid w:val="00240173"/>
    <w:rsid w:val="002413E8"/>
    <w:rsid w:val="002417DE"/>
    <w:rsid w:val="00242081"/>
    <w:rsid w:val="00242768"/>
    <w:rsid w:val="002428C2"/>
    <w:rsid w:val="00243160"/>
    <w:rsid w:val="00243777"/>
    <w:rsid w:val="0024413C"/>
    <w:rsid w:val="002441CD"/>
    <w:rsid w:val="00244D07"/>
    <w:rsid w:val="002456D1"/>
    <w:rsid w:val="0024697F"/>
    <w:rsid w:val="002501A3"/>
    <w:rsid w:val="002504D6"/>
    <w:rsid w:val="0025166C"/>
    <w:rsid w:val="002523B7"/>
    <w:rsid w:val="002555D4"/>
    <w:rsid w:val="0025631F"/>
    <w:rsid w:val="00256E7E"/>
    <w:rsid w:val="00257950"/>
    <w:rsid w:val="0026106A"/>
    <w:rsid w:val="00261857"/>
    <w:rsid w:val="00261A16"/>
    <w:rsid w:val="00261FD2"/>
    <w:rsid w:val="002630F3"/>
    <w:rsid w:val="00263522"/>
    <w:rsid w:val="00264EC6"/>
    <w:rsid w:val="0026576D"/>
    <w:rsid w:val="00267437"/>
    <w:rsid w:val="00267858"/>
    <w:rsid w:val="002701FA"/>
    <w:rsid w:val="00270404"/>
    <w:rsid w:val="00271013"/>
    <w:rsid w:val="00272502"/>
    <w:rsid w:val="00273875"/>
    <w:rsid w:val="00273FE4"/>
    <w:rsid w:val="002765B4"/>
    <w:rsid w:val="00276822"/>
    <w:rsid w:val="00276A94"/>
    <w:rsid w:val="00277800"/>
    <w:rsid w:val="00280D73"/>
    <w:rsid w:val="002847A1"/>
    <w:rsid w:val="00293AAE"/>
    <w:rsid w:val="00293AEA"/>
    <w:rsid w:val="0029405D"/>
    <w:rsid w:val="00294FA6"/>
    <w:rsid w:val="00295A6F"/>
    <w:rsid w:val="002A0273"/>
    <w:rsid w:val="002A20C4"/>
    <w:rsid w:val="002A2DAF"/>
    <w:rsid w:val="002A31E2"/>
    <w:rsid w:val="002A570F"/>
    <w:rsid w:val="002A7292"/>
    <w:rsid w:val="002A7358"/>
    <w:rsid w:val="002A7388"/>
    <w:rsid w:val="002A74F4"/>
    <w:rsid w:val="002A75D9"/>
    <w:rsid w:val="002A7902"/>
    <w:rsid w:val="002A7A7C"/>
    <w:rsid w:val="002B0F6B"/>
    <w:rsid w:val="002B1152"/>
    <w:rsid w:val="002B1833"/>
    <w:rsid w:val="002B2001"/>
    <w:rsid w:val="002B229E"/>
    <w:rsid w:val="002B23B8"/>
    <w:rsid w:val="002B2B49"/>
    <w:rsid w:val="002B3078"/>
    <w:rsid w:val="002B3082"/>
    <w:rsid w:val="002B347A"/>
    <w:rsid w:val="002B38F5"/>
    <w:rsid w:val="002B4429"/>
    <w:rsid w:val="002B56ED"/>
    <w:rsid w:val="002B68A6"/>
    <w:rsid w:val="002B6D36"/>
    <w:rsid w:val="002B7FAF"/>
    <w:rsid w:val="002C0839"/>
    <w:rsid w:val="002C1B52"/>
    <w:rsid w:val="002C4D3B"/>
    <w:rsid w:val="002C52BA"/>
    <w:rsid w:val="002C6D00"/>
    <w:rsid w:val="002C75E1"/>
    <w:rsid w:val="002D0C4F"/>
    <w:rsid w:val="002D1364"/>
    <w:rsid w:val="002D1824"/>
    <w:rsid w:val="002D3F6D"/>
    <w:rsid w:val="002D49A2"/>
    <w:rsid w:val="002D4D30"/>
    <w:rsid w:val="002D5000"/>
    <w:rsid w:val="002D548F"/>
    <w:rsid w:val="002D598D"/>
    <w:rsid w:val="002D5D3B"/>
    <w:rsid w:val="002D6861"/>
    <w:rsid w:val="002D6C73"/>
    <w:rsid w:val="002D7188"/>
    <w:rsid w:val="002E0EAC"/>
    <w:rsid w:val="002E1809"/>
    <w:rsid w:val="002E1DE3"/>
    <w:rsid w:val="002E2AB6"/>
    <w:rsid w:val="002E2CE4"/>
    <w:rsid w:val="002E37E0"/>
    <w:rsid w:val="002E3F34"/>
    <w:rsid w:val="002E4726"/>
    <w:rsid w:val="002E54AA"/>
    <w:rsid w:val="002E5F79"/>
    <w:rsid w:val="002E64FA"/>
    <w:rsid w:val="002F0A00"/>
    <w:rsid w:val="002F0CFA"/>
    <w:rsid w:val="002F2D7E"/>
    <w:rsid w:val="002F336A"/>
    <w:rsid w:val="002F3402"/>
    <w:rsid w:val="002F5208"/>
    <w:rsid w:val="002F5CF9"/>
    <w:rsid w:val="002F669F"/>
    <w:rsid w:val="002F72EB"/>
    <w:rsid w:val="002F7619"/>
    <w:rsid w:val="003001BC"/>
    <w:rsid w:val="00301C97"/>
    <w:rsid w:val="00302319"/>
    <w:rsid w:val="0030615B"/>
    <w:rsid w:val="0031004C"/>
    <w:rsid w:val="003105F6"/>
    <w:rsid w:val="00311297"/>
    <w:rsid w:val="00311392"/>
    <w:rsid w:val="003113BE"/>
    <w:rsid w:val="003122CA"/>
    <w:rsid w:val="00312963"/>
    <w:rsid w:val="003131E9"/>
    <w:rsid w:val="003148FD"/>
    <w:rsid w:val="00321080"/>
    <w:rsid w:val="00321D3B"/>
    <w:rsid w:val="00322D45"/>
    <w:rsid w:val="003243AD"/>
    <w:rsid w:val="0032569A"/>
    <w:rsid w:val="00325A1F"/>
    <w:rsid w:val="003268F9"/>
    <w:rsid w:val="0032746C"/>
    <w:rsid w:val="00330377"/>
    <w:rsid w:val="00330BAF"/>
    <w:rsid w:val="003334F1"/>
    <w:rsid w:val="00333C3E"/>
    <w:rsid w:val="00334E3A"/>
    <w:rsid w:val="003361DD"/>
    <w:rsid w:val="00340B55"/>
    <w:rsid w:val="00341A6A"/>
    <w:rsid w:val="00344AAE"/>
    <w:rsid w:val="00345273"/>
    <w:rsid w:val="00345806"/>
    <w:rsid w:val="00345B9C"/>
    <w:rsid w:val="0034703B"/>
    <w:rsid w:val="00352DAE"/>
    <w:rsid w:val="0035491C"/>
    <w:rsid w:val="00354EB9"/>
    <w:rsid w:val="003571E6"/>
    <w:rsid w:val="00357530"/>
    <w:rsid w:val="00357E92"/>
    <w:rsid w:val="0036018D"/>
    <w:rsid w:val="003602AE"/>
    <w:rsid w:val="00360929"/>
    <w:rsid w:val="00362329"/>
    <w:rsid w:val="00364488"/>
    <w:rsid w:val="003647D5"/>
    <w:rsid w:val="0036569E"/>
    <w:rsid w:val="003657D8"/>
    <w:rsid w:val="0036657A"/>
    <w:rsid w:val="00366781"/>
    <w:rsid w:val="00366C7F"/>
    <w:rsid w:val="00366C9D"/>
    <w:rsid w:val="0036707C"/>
    <w:rsid w:val="003671A2"/>
    <w:rsid w:val="003674B0"/>
    <w:rsid w:val="003678BE"/>
    <w:rsid w:val="0037065A"/>
    <w:rsid w:val="0037127F"/>
    <w:rsid w:val="00371E94"/>
    <w:rsid w:val="00373639"/>
    <w:rsid w:val="0037427E"/>
    <w:rsid w:val="0037438B"/>
    <w:rsid w:val="003745F2"/>
    <w:rsid w:val="0037464B"/>
    <w:rsid w:val="00375DEB"/>
    <w:rsid w:val="00376E8F"/>
    <w:rsid w:val="0037727C"/>
    <w:rsid w:val="00377356"/>
    <w:rsid w:val="00377E70"/>
    <w:rsid w:val="00380904"/>
    <w:rsid w:val="00381810"/>
    <w:rsid w:val="003823EE"/>
    <w:rsid w:val="00382960"/>
    <w:rsid w:val="00382AB8"/>
    <w:rsid w:val="003846F7"/>
    <w:rsid w:val="003851ED"/>
    <w:rsid w:val="00385B39"/>
    <w:rsid w:val="00386069"/>
    <w:rsid w:val="00386449"/>
    <w:rsid w:val="003866FE"/>
    <w:rsid w:val="00386785"/>
    <w:rsid w:val="00390E89"/>
    <w:rsid w:val="00391B1A"/>
    <w:rsid w:val="0039333B"/>
    <w:rsid w:val="00393B36"/>
    <w:rsid w:val="00394423"/>
    <w:rsid w:val="0039598E"/>
    <w:rsid w:val="0039674F"/>
    <w:rsid w:val="00396942"/>
    <w:rsid w:val="00396B49"/>
    <w:rsid w:val="00396CC1"/>
    <w:rsid w:val="00396E3E"/>
    <w:rsid w:val="0039717B"/>
    <w:rsid w:val="00397F0D"/>
    <w:rsid w:val="003A0B18"/>
    <w:rsid w:val="003A1CAB"/>
    <w:rsid w:val="003A306E"/>
    <w:rsid w:val="003A3DCD"/>
    <w:rsid w:val="003A60DC"/>
    <w:rsid w:val="003A6A46"/>
    <w:rsid w:val="003A7A63"/>
    <w:rsid w:val="003B000C"/>
    <w:rsid w:val="003B0F1D"/>
    <w:rsid w:val="003B3484"/>
    <w:rsid w:val="003B4A57"/>
    <w:rsid w:val="003B64A7"/>
    <w:rsid w:val="003C0AD9"/>
    <w:rsid w:val="003C0ED0"/>
    <w:rsid w:val="003C10A9"/>
    <w:rsid w:val="003C12C6"/>
    <w:rsid w:val="003C1D49"/>
    <w:rsid w:val="003C35C4"/>
    <w:rsid w:val="003C6B07"/>
    <w:rsid w:val="003D02B4"/>
    <w:rsid w:val="003D084E"/>
    <w:rsid w:val="003D12C2"/>
    <w:rsid w:val="003D1B87"/>
    <w:rsid w:val="003D31B9"/>
    <w:rsid w:val="003D3867"/>
    <w:rsid w:val="003D4AE8"/>
    <w:rsid w:val="003D5B8C"/>
    <w:rsid w:val="003D6AFA"/>
    <w:rsid w:val="003D79D0"/>
    <w:rsid w:val="003D7F9D"/>
    <w:rsid w:val="003E0D1A"/>
    <w:rsid w:val="003E2389"/>
    <w:rsid w:val="003E2903"/>
    <w:rsid w:val="003E2DA3"/>
    <w:rsid w:val="003E3B13"/>
    <w:rsid w:val="003E41EE"/>
    <w:rsid w:val="003E477C"/>
    <w:rsid w:val="003E53D1"/>
    <w:rsid w:val="003E7E6A"/>
    <w:rsid w:val="003F020D"/>
    <w:rsid w:val="003F03D9"/>
    <w:rsid w:val="003F28C6"/>
    <w:rsid w:val="003F2FBE"/>
    <w:rsid w:val="003F318D"/>
    <w:rsid w:val="003F53C2"/>
    <w:rsid w:val="003F5BAE"/>
    <w:rsid w:val="003F6ED7"/>
    <w:rsid w:val="003F7ED8"/>
    <w:rsid w:val="004016E0"/>
    <w:rsid w:val="00401C84"/>
    <w:rsid w:val="00403210"/>
    <w:rsid w:val="004035BB"/>
    <w:rsid w:val="004035EB"/>
    <w:rsid w:val="00404A2F"/>
    <w:rsid w:val="00405641"/>
    <w:rsid w:val="0040594E"/>
    <w:rsid w:val="00405C89"/>
    <w:rsid w:val="00405E4E"/>
    <w:rsid w:val="00406102"/>
    <w:rsid w:val="00407332"/>
    <w:rsid w:val="00407828"/>
    <w:rsid w:val="00407F9F"/>
    <w:rsid w:val="00411872"/>
    <w:rsid w:val="00411F58"/>
    <w:rsid w:val="00413D8E"/>
    <w:rsid w:val="004140F2"/>
    <w:rsid w:val="00414286"/>
    <w:rsid w:val="004144A1"/>
    <w:rsid w:val="00415267"/>
    <w:rsid w:val="00416BC2"/>
    <w:rsid w:val="00416D00"/>
    <w:rsid w:val="00417B22"/>
    <w:rsid w:val="00421085"/>
    <w:rsid w:val="004233B6"/>
    <w:rsid w:val="0042465E"/>
    <w:rsid w:val="00424DF7"/>
    <w:rsid w:val="00426D74"/>
    <w:rsid w:val="00430763"/>
    <w:rsid w:val="00431425"/>
    <w:rsid w:val="004320A3"/>
    <w:rsid w:val="00432B76"/>
    <w:rsid w:val="00432F6E"/>
    <w:rsid w:val="004343D2"/>
    <w:rsid w:val="00434D01"/>
    <w:rsid w:val="00435D26"/>
    <w:rsid w:val="00436975"/>
    <w:rsid w:val="00440C99"/>
    <w:rsid w:val="0044175C"/>
    <w:rsid w:val="00442626"/>
    <w:rsid w:val="0044296E"/>
    <w:rsid w:val="00445F4D"/>
    <w:rsid w:val="004504C0"/>
    <w:rsid w:val="0045266B"/>
    <w:rsid w:val="0045376C"/>
    <w:rsid w:val="004546D2"/>
    <w:rsid w:val="004549C9"/>
    <w:rsid w:val="00454E2B"/>
    <w:rsid w:val="004550FB"/>
    <w:rsid w:val="0046008D"/>
    <w:rsid w:val="0046111A"/>
    <w:rsid w:val="00461409"/>
    <w:rsid w:val="004614A3"/>
    <w:rsid w:val="0046262A"/>
    <w:rsid w:val="00462946"/>
    <w:rsid w:val="00463911"/>
    <w:rsid w:val="00463F43"/>
    <w:rsid w:val="00464307"/>
    <w:rsid w:val="00464B94"/>
    <w:rsid w:val="004650C4"/>
    <w:rsid w:val="004653A8"/>
    <w:rsid w:val="004657E5"/>
    <w:rsid w:val="00465A0B"/>
    <w:rsid w:val="0047077C"/>
    <w:rsid w:val="00470B05"/>
    <w:rsid w:val="004710D0"/>
    <w:rsid w:val="0047207C"/>
    <w:rsid w:val="00472CD6"/>
    <w:rsid w:val="004731A2"/>
    <w:rsid w:val="00474DE0"/>
    <w:rsid w:val="00474E3C"/>
    <w:rsid w:val="00476084"/>
    <w:rsid w:val="00477E64"/>
    <w:rsid w:val="00480A58"/>
    <w:rsid w:val="00480ECE"/>
    <w:rsid w:val="00481CCA"/>
    <w:rsid w:val="00482151"/>
    <w:rsid w:val="004822BC"/>
    <w:rsid w:val="004823D2"/>
    <w:rsid w:val="004846CF"/>
    <w:rsid w:val="004858EF"/>
    <w:rsid w:val="00485FAD"/>
    <w:rsid w:val="00486F99"/>
    <w:rsid w:val="00487AED"/>
    <w:rsid w:val="00491EDF"/>
    <w:rsid w:val="00492A3F"/>
    <w:rsid w:val="00493A58"/>
    <w:rsid w:val="0049469B"/>
    <w:rsid w:val="00494F62"/>
    <w:rsid w:val="0049694E"/>
    <w:rsid w:val="004A152A"/>
    <w:rsid w:val="004A184B"/>
    <w:rsid w:val="004A1F2F"/>
    <w:rsid w:val="004A2001"/>
    <w:rsid w:val="004A3590"/>
    <w:rsid w:val="004A3CDF"/>
    <w:rsid w:val="004A3D58"/>
    <w:rsid w:val="004A42D8"/>
    <w:rsid w:val="004A4FD0"/>
    <w:rsid w:val="004A5056"/>
    <w:rsid w:val="004A65C8"/>
    <w:rsid w:val="004A7FB9"/>
    <w:rsid w:val="004B00A7"/>
    <w:rsid w:val="004B1571"/>
    <w:rsid w:val="004B1A30"/>
    <w:rsid w:val="004B25E2"/>
    <w:rsid w:val="004B2617"/>
    <w:rsid w:val="004B34D7"/>
    <w:rsid w:val="004B3E95"/>
    <w:rsid w:val="004B435D"/>
    <w:rsid w:val="004B4425"/>
    <w:rsid w:val="004B5037"/>
    <w:rsid w:val="004B5B2F"/>
    <w:rsid w:val="004B626A"/>
    <w:rsid w:val="004B660E"/>
    <w:rsid w:val="004B713B"/>
    <w:rsid w:val="004C05BD"/>
    <w:rsid w:val="004C082D"/>
    <w:rsid w:val="004C08BC"/>
    <w:rsid w:val="004C0B17"/>
    <w:rsid w:val="004C19DC"/>
    <w:rsid w:val="004C22B3"/>
    <w:rsid w:val="004C3B06"/>
    <w:rsid w:val="004C3F97"/>
    <w:rsid w:val="004C4B79"/>
    <w:rsid w:val="004C58FE"/>
    <w:rsid w:val="004C59F5"/>
    <w:rsid w:val="004C5EB9"/>
    <w:rsid w:val="004C6315"/>
    <w:rsid w:val="004C7EE7"/>
    <w:rsid w:val="004D2DEE"/>
    <w:rsid w:val="004D2E1F"/>
    <w:rsid w:val="004D349E"/>
    <w:rsid w:val="004D44BE"/>
    <w:rsid w:val="004D4C20"/>
    <w:rsid w:val="004D4F89"/>
    <w:rsid w:val="004D7A77"/>
    <w:rsid w:val="004D7FD9"/>
    <w:rsid w:val="004E0C82"/>
    <w:rsid w:val="004E1324"/>
    <w:rsid w:val="004E19A5"/>
    <w:rsid w:val="004E2DDC"/>
    <w:rsid w:val="004E37E5"/>
    <w:rsid w:val="004E3EDD"/>
    <w:rsid w:val="004E3FDB"/>
    <w:rsid w:val="004E4E84"/>
    <w:rsid w:val="004E51EB"/>
    <w:rsid w:val="004F1F4A"/>
    <w:rsid w:val="004F296D"/>
    <w:rsid w:val="004F3709"/>
    <w:rsid w:val="004F398F"/>
    <w:rsid w:val="004F4488"/>
    <w:rsid w:val="004F4A5F"/>
    <w:rsid w:val="004F508B"/>
    <w:rsid w:val="004F695F"/>
    <w:rsid w:val="004F6CA4"/>
    <w:rsid w:val="005000EC"/>
    <w:rsid w:val="00500752"/>
    <w:rsid w:val="0050113A"/>
    <w:rsid w:val="00501A50"/>
    <w:rsid w:val="0050222D"/>
    <w:rsid w:val="005030F0"/>
    <w:rsid w:val="00503567"/>
    <w:rsid w:val="00503AF3"/>
    <w:rsid w:val="005053A9"/>
    <w:rsid w:val="0050696D"/>
    <w:rsid w:val="00506EB7"/>
    <w:rsid w:val="0051094B"/>
    <w:rsid w:val="005110D7"/>
    <w:rsid w:val="00511706"/>
    <w:rsid w:val="0051178B"/>
    <w:rsid w:val="00511D99"/>
    <w:rsid w:val="005128D3"/>
    <w:rsid w:val="005139EE"/>
    <w:rsid w:val="005147E8"/>
    <w:rsid w:val="005158F2"/>
    <w:rsid w:val="00515912"/>
    <w:rsid w:val="00524C87"/>
    <w:rsid w:val="00526DFC"/>
    <w:rsid w:val="00526F43"/>
    <w:rsid w:val="00527518"/>
    <w:rsid w:val="00527651"/>
    <w:rsid w:val="00530CF2"/>
    <w:rsid w:val="005345A9"/>
    <w:rsid w:val="005348AA"/>
    <w:rsid w:val="005363AB"/>
    <w:rsid w:val="0053666A"/>
    <w:rsid w:val="00536DCD"/>
    <w:rsid w:val="00537B68"/>
    <w:rsid w:val="005415F7"/>
    <w:rsid w:val="00544D58"/>
    <w:rsid w:val="00544EF4"/>
    <w:rsid w:val="00545E53"/>
    <w:rsid w:val="0054681B"/>
    <w:rsid w:val="005479D9"/>
    <w:rsid w:val="0055037F"/>
    <w:rsid w:val="005517F4"/>
    <w:rsid w:val="00555B4E"/>
    <w:rsid w:val="005572BD"/>
    <w:rsid w:val="005575E2"/>
    <w:rsid w:val="00557A12"/>
    <w:rsid w:val="00560AC7"/>
    <w:rsid w:val="00561AFB"/>
    <w:rsid w:val="00561FA8"/>
    <w:rsid w:val="00562F5C"/>
    <w:rsid w:val="00562F76"/>
    <w:rsid w:val="005635ED"/>
    <w:rsid w:val="00564106"/>
    <w:rsid w:val="00564857"/>
    <w:rsid w:val="00565253"/>
    <w:rsid w:val="00565FA3"/>
    <w:rsid w:val="00570191"/>
    <w:rsid w:val="0057033E"/>
    <w:rsid w:val="00570570"/>
    <w:rsid w:val="0057113D"/>
    <w:rsid w:val="00571389"/>
    <w:rsid w:val="00572512"/>
    <w:rsid w:val="0057310C"/>
    <w:rsid w:val="00573EE6"/>
    <w:rsid w:val="0057547F"/>
    <w:rsid w:val="005754EE"/>
    <w:rsid w:val="0057588E"/>
    <w:rsid w:val="00575E22"/>
    <w:rsid w:val="0057617E"/>
    <w:rsid w:val="00576497"/>
    <w:rsid w:val="00576B0E"/>
    <w:rsid w:val="00582C8D"/>
    <w:rsid w:val="005835E7"/>
    <w:rsid w:val="0058397F"/>
    <w:rsid w:val="00583BF8"/>
    <w:rsid w:val="00584070"/>
    <w:rsid w:val="00585F33"/>
    <w:rsid w:val="00591124"/>
    <w:rsid w:val="00595128"/>
    <w:rsid w:val="005952E9"/>
    <w:rsid w:val="00597024"/>
    <w:rsid w:val="00597D81"/>
    <w:rsid w:val="005A0274"/>
    <w:rsid w:val="005A095C"/>
    <w:rsid w:val="005A1943"/>
    <w:rsid w:val="005A33E5"/>
    <w:rsid w:val="005A3EDF"/>
    <w:rsid w:val="005A51D9"/>
    <w:rsid w:val="005A5C0A"/>
    <w:rsid w:val="005A5F3D"/>
    <w:rsid w:val="005A6299"/>
    <w:rsid w:val="005A669D"/>
    <w:rsid w:val="005A75D8"/>
    <w:rsid w:val="005B146D"/>
    <w:rsid w:val="005B38B5"/>
    <w:rsid w:val="005B4EA0"/>
    <w:rsid w:val="005B5B93"/>
    <w:rsid w:val="005B713E"/>
    <w:rsid w:val="005C03B6"/>
    <w:rsid w:val="005C06F1"/>
    <w:rsid w:val="005C1E17"/>
    <w:rsid w:val="005C2B38"/>
    <w:rsid w:val="005C348E"/>
    <w:rsid w:val="005C55E4"/>
    <w:rsid w:val="005C68E1"/>
    <w:rsid w:val="005D00B7"/>
    <w:rsid w:val="005D0E94"/>
    <w:rsid w:val="005D0FFA"/>
    <w:rsid w:val="005D118D"/>
    <w:rsid w:val="005D2C69"/>
    <w:rsid w:val="005D3763"/>
    <w:rsid w:val="005D55E1"/>
    <w:rsid w:val="005D6755"/>
    <w:rsid w:val="005E19DA"/>
    <w:rsid w:val="005E19F7"/>
    <w:rsid w:val="005E1FB5"/>
    <w:rsid w:val="005E259B"/>
    <w:rsid w:val="005E28DF"/>
    <w:rsid w:val="005E2B4D"/>
    <w:rsid w:val="005E3A0E"/>
    <w:rsid w:val="005E3A2A"/>
    <w:rsid w:val="005E4F04"/>
    <w:rsid w:val="005E4F59"/>
    <w:rsid w:val="005E5BF0"/>
    <w:rsid w:val="005E62C2"/>
    <w:rsid w:val="005E6C71"/>
    <w:rsid w:val="005F009D"/>
    <w:rsid w:val="005F0963"/>
    <w:rsid w:val="005F1FB2"/>
    <w:rsid w:val="005F2822"/>
    <w:rsid w:val="005F2824"/>
    <w:rsid w:val="005F2EBA"/>
    <w:rsid w:val="005F35ED"/>
    <w:rsid w:val="005F57CF"/>
    <w:rsid w:val="005F5F84"/>
    <w:rsid w:val="005F6A97"/>
    <w:rsid w:val="005F6CAF"/>
    <w:rsid w:val="005F7812"/>
    <w:rsid w:val="005F7A88"/>
    <w:rsid w:val="00600E9F"/>
    <w:rsid w:val="006011D7"/>
    <w:rsid w:val="0060253D"/>
    <w:rsid w:val="00602F29"/>
    <w:rsid w:val="00603A1A"/>
    <w:rsid w:val="006046D5"/>
    <w:rsid w:val="00605064"/>
    <w:rsid w:val="00606A4C"/>
    <w:rsid w:val="00606DAC"/>
    <w:rsid w:val="00606DD7"/>
    <w:rsid w:val="0060709B"/>
    <w:rsid w:val="00607258"/>
    <w:rsid w:val="00607A93"/>
    <w:rsid w:val="00610C08"/>
    <w:rsid w:val="006115B2"/>
    <w:rsid w:val="006116AA"/>
    <w:rsid w:val="00611F74"/>
    <w:rsid w:val="00613370"/>
    <w:rsid w:val="00613D3D"/>
    <w:rsid w:val="006141A9"/>
    <w:rsid w:val="0061518A"/>
    <w:rsid w:val="00615772"/>
    <w:rsid w:val="00615B10"/>
    <w:rsid w:val="00615B60"/>
    <w:rsid w:val="006166C1"/>
    <w:rsid w:val="00617CC6"/>
    <w:rsid w:val="00620543"/>
    <w:rsid w:val="00621196"/>
    <w:rsid w:val="00621256"/>
    <w:rsid w:val="00621FCC"/>
    <w:rsid w:val="00622E4B"/>
    <w:rsid w:val="00625444"/>
    <w:rsid w:val="006333DA"/>
    <w:rsid w:val="00635134"/>
    <w:rsid w:val="006356E2"/>
    <w:rsid w:val="0063635D"/>
    <w:rsid w:val="00637E77"/>
    <w:rsid w:val="00642A65"/>
    <w:rsid w:val="00644ACC"/>
    <w:rsid w:val="00645DCE"/>
    <w:rsid w:val="006465AC"/>
    <w:rsid w:val="006465BF"/>
    <w:rsid w:val="006520F2"/>
    <w:rsid w:val="00653B22"/>
    <w:rsid w:val="00655A86"/>
    <w:rsid w:val="00656B1A"/>
    <w:rsid w:val="00657BF4"/>
    <w:rsid w:val="00660076"/>
    <w:rsid w:val="006603FB"/>
    <w:rsid w:val="006608DF"/>
    <w:rsid w:val="00661158"/>
    <w:rsid w:val="0066220C"/>
    <w:rsid w:val="006623AC"/>
    <w:rsid w:val="00662A5D"/>
    <w:rsid w:val="00664CD1"/>
    <w:rsid w:val="00666C05"/>
    <w:rsid w:val="00667050"/>
    <w:rsid w:val="006678AF"/>
    <w:rsid w:val="00670172"/>
    <w:rsid w:val="006701EF"/>
    <w:rsid w:val="00670BDF"/>
    <w:rsid w:val="00673BA5"/>
    <w:rsid w:val="00674A42"/>
    <w:rsid w:val="00675231"/>
    <w:rsid w:val="00680058"/>
    <w:rsid w:val="00680EFF"/>
    <w:rsid w:val="00681F9F"/>
    <w:rsid w:val="006840EA"/>
    <w:rsid w:val="006844E2"/>
    <w:rsid w:val="00684C4B"/>
    <w:rsid w:val="00685267"/>
    <w:rsid w:val="006872AE"/>
    <w:rsid w:val="00690082"/>
    <w:rsid w:val="00690252"/>
    <w:rsid w:val="00690FBE"/>
    <w:rsid w:val="00691F35"/>
    <w:rsid w:val="006946BB"/>
    <w:rsid w:val="00694EE9"/>
    <w:rsid w:val="006969FA"/>
    <w:rsid w:val="00697C71"/>
    <w:rsid w:val="006A0CD6"/>
    <w:rsid w:val="006A1B5F"/>
    <w:rsid w:val="006A35D5"/>
    <w:rsid w:val="006A748A"/>
    <w:rsid w:val="006B141D"/>
    <w:rsid w:val="006B55E6"/>
    <w:rsid w:val="006B618F"/>
    <w:rsid w:val="006C02EB"/>
    <w:rsid w:val="006C0B3D"/>
    <w:rsid w:val="006C32D6"/>
    <w:rsid w:val="006C419E"/>
    <w:rsid w:val="006C4A31"/>
    <w:rsid w:val="006C5AC2"/>
    <w:rsid w:val="006C6AFB"/>
    <w:rsid w:val="006D0B19"/>
    <w:rsid w:val="006D0E39"/>
    <w:rsid w:val="006D2735"/>
    <w:rsid w:val="006D3C1F"/>
    <w:rsid w:val="006D42F0"/>
    <w:rsid w:val="006D45B2"/>
    <w:rsid w:val="006D73E0"/>
    <w:rsid w:val="006E0FCC"/>
    <w:rsid w:val="006E1E96"/>
    <w:rsid w:val="006E2D4F"/>
    <w:rsid w:val="006E4AC1"/>
    <w:rsid w:val="006E5E21"/>
    <w:rsid w:val="006E7E62"/>
    <w:rsid w:val="006F04B3"/>
    <w:rsid w:val="006F0633"/>
    <w:rsid w:val="006F0837"/>
    <w:rsid w:val="006F0D2F"/>
    <w:rsid w:val="006F2601"/>
    <w:rsid w:val="006F2648"/>
    <w:rsid w:val="006F2F10"/>
    <w:rsid w:val="006F482B"/>
    <w:rsid w:val="006F6311"/>
    <w:rsid w:val="006F6822"/>
    <w:rsid w:val="00700502"/>
    <w:rsid w:val="007011BD"/>
    <w:rsid w:val="007012C8"/>
    <w:rsid w:val="00701952"/>
    <w:rsid w:val="0070243F"/>
    <w:rsid w:val="00702556"/>
    <w:rsid w:val="0070277E"/>
    <w:rsid w:val="00704156"/>
    <w:rsid w:val="007049F1"/>
    <w:rsid w:val="007069FC"/>
    <w:rsid w:val="007076ED"/>
    <w:rsid w:val="00711221"/>
    <w:rsid w:val="00712675"/>
    <w:rsid w:val="00713808"/>
    <w:rsid w:val="007151B6"/>
    <w:rsid w:val="0071520D"/>
    <w:rsid w:val="00715EDB"/>
    <w:rsid w:val="007160D5"/>
    <w:rsid w:val="007163FB"/>
    <w:rsid w:val="00716EA5"/>
    <w:rsid w:val="00717C2E"/>
    <w:rsid w:val="00717F56"/>
    <w:rsid w:val="00720110"/>
    <w:rsid w:val="007204FA"/>
    <w:rsid w:val="007213B3"/>
    <w:rsid w:val="007219AC"/>
    <w:rsid w:val="00722954"/>
    <w:rsid w:val="00722FF1"/>
    <w:rsid w:val="00723273"/>
    <w:rsid w:val="0072457F"/>
    <w:rsid w:val="00725406"/>
    <w:rsid w:val="0072621B"/>
    <w:rsid w:val="0072732E"/>
    <w:rsid w:val="00730555"/>
    <w:rsid w:val="00730828"/>
    <w:rsid w:val="007312CC"/>
    <w:rsid w:val="00732E66"/>
    <w:rsid w:val="00733E0F"/>
    <w:rsid w:val="00734BC6"/>
    <w:rsid w:val="00736229"/>
    <w:rsid w:val="00736A64"/>
    <w:rsid w:val="00737782"/>
    <w:rsid w:val="00737A63"/>
    <w:rsid w:val="00737B09"/>
    <w:rsid w:val="00737F6A"/>
    <w:rsid w:val="00740BFD"/>
    <w:rsid w:val="007410B6"/>
    <w:rsid w:val="007410D8"/>
    <w:rsid w:val="00744C6F"/>
    <w:rsid w:val="007457F6"/>
    <w:rsid w:val="00745ABB"/>
    <w:rsid w:val="00745D15"/>
    <w:rsid w:val="00746E38"/>
    <w:rsid w:val="00747CD5"/>
    <w:rsid w:val="00750BF3"/>
    <w:rsid w:val="00753B51"/>
    <w:rsid w:val="007550BB"/>
    <w:rsid w:val="00755447"/>
    <w:rsid w:val="00755AEE"/>
    <w:rsid w:val="00755D4C"/>
    <w:rsid w:val="00756629"/>
    <w:rsid w:val="00756BB9"/>
    <w:rsid w:val="007575D2"/>
    <w:rsid w:val="00757B4F"/>
    <w:rsid w:val="00757B6A"/>
    <w:rsid w:val="007610E0"/>
    <w:rsid w:val="007611FE"/>
    <w:rsid w:val="007621AA"/>
    <w:rsid w:val="007624C8"/>
    <w:rsid w:val="0076260A"/>
    <w:rsid w:val="00762DEB"/>
    <w:rsid w:val="00763EAC"/>
    <w:rsid w:val="00764A67"/>
    <w:rsid w:val="007665F0"/>
    <w:rsid w:val="00767767"/>
    <w:rsid w:val="00767C07"/>
    <w:rsid w:val="00767DA6"/>
    <w:rsid w:val="00770F6B"/>
    <w:rsid w:val="00771458"/>
    <w:rsid w:val="00771883"/>
    <w:rsid w:val="007756B8"/>
    <w:rsid w:val="00776DC2"/>
    <w:rsid w:val="00780122"/>
    <w:rsid w:val="0078014B"/>
    <w:rsid w:val="0078214B"/>
    <w:rsid w:val="007827C4"/>
    <w:rsid w:val="00784820"/>
    <w:rsid w:val="0078498A"/>
    <w:rsid w:val="00784D19"/>
    <w:rsid w:val="0079085B"/>
    <w:rsid w:val="0079174E"/>
    <w:rsid w:val="00792207"/>
    <w:rsid w:val="00792B64"/>
    <w:rsid w:val="00792E29"/>
    <w:rsid w:val="007931B5"/>
    <w:rsid w:val="0079379A"/>
    <w:rsid w:val="00793EC7"/>
    <w:rsid w:val="00794953"/>
    <w:rsid w:val="007A0429"/>
    <w:rsid w:val="007A0AB7"/>
    <w:rsid w:val="007A0E4A"/>
    <w:rsid w:val="007A1C13"/>
    <w:rsid w:val="007A1F2F"/>
    <w:rsid w:val="007A2A5C"/>
    <w:rsid w:val="007A4D62"/>
    <w:rsid w:val="007A4E5B"/>
    <w:rsid w:val="007A5150"/>
    <w:rsid w:val="007A5373"/>
    <w:rsid w:val="007A7779"/>
    <w:rsid w:val="007A789F"/>
    <w:rsid w:val="007B21E3"/>
    <w:rsid w:val="007B3232"/>
    <w:rsid w:val="007B339E"/>
    <w:rsid w:val="007B3705"/>
    <w:rsid w:val="007B6DEE"/>
    <w:rsid w:val="007B75BC"/>
    <w:rsid w:val="007C0841"/>
    <w:rsid w:val="007C086A"/>
    <w:rsid w:val="007C0BD6"/>
    <w:rsid w:val="007C0DC3"/>
    <w:rsid w:val="007C1848"/>
    <w:rsid w:val="007C1A8D"/>
    <w:rsid w:val="007C26B6"/>
    <w:rsid w:val="007C26E8"/>
    <w:rsid w:val="007C3806"/>
    <w:rsid w:val="007C5BB7"/>
    <w:rsid w:val="007C7390"/>
    <w:rsid w:val="007C7561"/>
    <w:rsid w:val="007C766D"/>
    <w:rsid w:val="007D07D5"/>
    <w:rsid w:val="007D1C64"/>
    <w:rsid w:val="007D1E56"/>
    <w:rsid w:val="007D32DD"/>
    <w:rsid w:val="007D3EAE"/>
    <w:rsid w:val="007D43D5"/>
    <w:rsid w:val="007D49D0"/>
    <w:rsid w:val="007D5ED3"/>
    <w:rsid w:val="007D67BC"/>
    <w:rsid w:val="007D6DCE"/>
    <w:rsid w:val="007D720F"/>
    <w:rsid w:val="007D72C4"/>
    <w:rsid w:val="007D73E8"/>
    <w:rsid w:val="007D7ADD"/>
    <w:rsid w:val="007E012F"/>
    <w:rsid w:val="007E11C9"/>
    <w:rsid w:val="007E2CFE"/>
    <w:rsid w:val="007E45E2"/>
    <w:rsid w:val="007E52CD"/>
    <w:rsid w:val="007E59C9"/>
    <w:rsid w:val="007F0072"/>
    <w:rsid w:val="007F164D"/>
    <w:rsid w:val="007F2EB6"/>
    <w:rsid w:val="007F2F82"/>
    <w:rsid w:val="007F3BB1"/>
    <w:rsid w:val="007F54C3"/>
    <w:rsid w:val="007F7765"/>
    <w:rsid w:val="007F791A"/>
    <w:rsid w:val="007F7DB4"/>
    <w:rsid w:val="00800685"/>
    <w:rsid w:val="008009FD"/>
    <w:rsid w:val="00801225"/>
    <w:rsid w:val="00802587"/>
    <w:rsid w:val="00802949"/>
    <w:rsid w:val="0080301E"/>
    <w:rsid w:val="0080365F"/>
    <w:rsid w:val="00803EE1"/>
    <w:rsid w:val="008103CF"/>
    <w:rsid w:val="008122C6"/>
    <w:rsid w:val="00812BE5"/>
    <w:rsid w:val="00817429"/>
    <w:rsid w:val="00820E6B"/>
    <w:rsid w:val="00820E86"/>
    <w:rsid w:val="00821514"/>
    <w:rsid w:val="00821675"/>
    <w:rsid w:val="00821E35"/>
    <w:rsid w:val="00824591"/>
    <w:rsid w:val="00824891"/>
    <w:rsid w:val="00824AED"/>
    <w:rsid w:val="00826419"/>
    <w:rsid w:val="00826DEA"/>
    <w:rsid w:val="0082755B"/>
    <w:rsid w:val="00827820"/>
    <w:rsid w:val="008300E5"/>
    <w:rsid w:val="00830254"/>
    <w:rsid w:val="00830986"/>
    <w:rsid w:val="0083111B"/>
    <w:rsid w:val="00831B8B"/>
    <w:rsid w:val="00833338"/>
    <w:rsid w:val="0083405D"/>
    <w:rsid w:val="00834B78"/>
    <w:rsid w:val="008352D4"/>
    <w:rsid w:val="00836110"/>
    <w:rsid w:val="00836DB9"/>
    <w:rsid w:val="00836E3C"/>
    <w:rsid w:val="008371BC"/>
    <w:rsid w:val="0083737F"/>
    <w:rsid w:val="00837C67"/>
    <w:rsid w:val="00840824"/>
    <w:rsid w:val="008415B0"/>
    <w:rsid w:val="00841A34"/>
    <w:rsid w:val="00841DAF"/>
    <w:rsid w:val="00841EA8"/>
    <w:rsid w:val="00842028"/>
    <w:rsid w:val="0084277E"/>
    <w:rsid w:val="008436B8"/>
    <w:rsid w:val="008460B6"/>
    <w:rsid w:val="008479E5"/>
    <w:rsid w:val="00850915"/>
    <w:rsid w:val="00850C9D"/>
    <w:rsid w:val="008529C2"/>
    <w:rsid w:val="00852B59"/>
    <w:rsid w:val="00855BF0"/>
    <w:rsid w:val="00856272"/>
    <w:rsid w:val="008563FF"/>
    <w:rsid w:val="008572AE"/>
    <w:rsid w:val="0086018B"/>
    <w:rsid w:val="008602F3"/>
    <w:rsid w:val="00860F79"/>
    <w:rsid w:val="008611DD"/>
    <w:rsid w:val="008620DE"/>
    <w:rsid w:val="00864010"/>
    <w:rsid w:val="00866867"/>
    <w:rsid w:val="008669CC"/>
    <w:rsid w:val="008709CE"/>
    <w:rsid w:val="00872257"/>
    <w:rsid w:val="00873BED"/>
    <w:rsid w:val="008753E6"/>
    <w:rsid w:val="00876AA1"/>
    <w:rsid w:val="0087738C"/>
    <w:rsid w:val="008802AF"/>
    <w:rsid w:val="008817F4"/>
    <w:rsid w:val="00881926"/>
    <w:rsid w:val="00881A5D"/>
    <w:rsid w:val="0088318F"/>
    <w:rsid w:val="0088327D"/>
    <w:rsid w:val="0088331D"/>
    <w:rsid w:val="008852B0"/>
    <w:rsid w:val="00885AE7"/>
    <w:rsid w:val="00885CB4"/>
    <w:rsid w:val="00885F0E"/>
    <w:rsid w:val="00886B60"/>
    <w:rsid w:val="00887889"/>
    <w:rsid w:val="00887ED1"/>
    <w:rsid w:val="00891875"/>
    <w:rsid w:val="00891C3E"/>
    <w:rsid w:val="00892095"/>
    <w:rsid w:val="008920FF"/>
    <w:rsid w:val="0089253F"/>
    <w:rsid w:val="008926E8"/>
    <w:rsid w:val="00892DC5"/>
    <w:rsid w:val="008934A9"/>
    <w:rsid w:val="00894F19"/>
    <w:rsid w:val="00895056"/>
    <w:rsid w:val="00895191"/>
    <w:rsid w:val="008961A1"/>
    <w:rsid w:val="00896568"/>
    <w:rsid w:val="00896A10"/>
    <w:rsid w:val="008971B5"/>
    <w:rsid w:val="008A0CF6"/>
    <w:rsid w:val="008A5D26"/>
    <w:rsid w:val="008A5F57"/>
    <w:rsid w:val="008A63B3"/>
    <w:rsid w:val="008A6B13"/>
    <w:rsid w:val="008A6ECB"/>
    <w:rsid w:val="008A75E8"/>
    <w:rsid w:val="008B0AE8"/>
    <w:rsid w:val="008B0BF9"/>
    <w:rsid w:val="008B2866"/>
    <w:rsid w:val="008B2A25"/>
    <w:rsid w:val="008B2B1A"/>
    <w:rsid w:val="008B2C71"/>
    <w:rsid w:val="008B3859"/>
    <w:rsid w:val="008B436D"/>
    <w:rsid w:val="008B4E49"/>
    <w:rsid w:val="008B546B"/>
    <w:rsid w:val="008B555C"/>
    <w:rsid w:val="008B7712"/>
    <w:rsid w:val="008B7B26"/>
    <w:rsid w:val="008C0707"/>
    <w:rsid w:val="008C2BD5"/>
    <w:rsid w:val="008C3524"/>
    <w:rsid w:val="008C4061"/>
    <w:rsid w:val="008C4229"/>
    <w:rsid w:val="008C5640"/>
    <w:rsid w:val="008C5BE0"/>
    <w:rsid w:val="008C7233"/>
    <w:rsid w:val="008D0164"/>
    <w:rsid w:val="008D02DC"/>
    <w:rsid w:val="008D0DB7"/>
    <w:rsid w:val="008D0E78"/>
    <w:rsid w:val="008D11D3"/>
    <w:rsid w:val="008D2434"/>
    <w:rsid w:val="008D4367"/>
    <w:rsid w:val="008D450C"/>
    <w:rsid w:val="008D549A"/>
    <w:rsid w:val="008D58D3"/>
    <w:rsid w:val="008E1214"/>
    <w:rsid w:val="008E171D"/>
    <w:rsid w:val="008E1BBB"/>
    <w:rsid w:val="008E1C7C"/>
    <w:rsid w:val="008E2785"/>
    <w:rsid w:val="008E5BF9"/>
    <w:rsid w:val="008E78A3"/>
    <w:rsid w:val="008F0654"/>
    <w:rsid w:val="008F06CB"/>
    <w:rsid w:val="008F2E83"/>
    <w:rsid w:val="008F612A"/>
    <w:rsid w:val="009020F0"/>
    <w:rsid w:val="0090293D"/>
    <w:rsid w:val="00903404"/>
    <w:rsid w:val="009034DE"/>
    <w:rsid w:val="00903C81"/>
    <w:rsid w:val="00904A39"/>
    <w:rsid w:val="00905396"/>
    <w:rsid w:val="0090605D"/>
    <w:rsid w:val="00906419"/>
    <w:rsid w:val="009068AB"/>
    <w:rsid w:val="00906F06"/>
    <w:rsid w:val="009127FA"/>
    <w:rsid w:val="00912889"/>
    <w:rsid w:val="009132D6"/>
    <w:rsid w:val="00913A42"/>
    <w:rsid w:val="00914167"/>
    <w:rsid w:val="009143DB"/>
    <w:rsid w:val="00914FFD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3BF8"/>
    <w:rsid w:val="00935051"/>
    <w:rsid w:val="00937598"/>
    <w:rsid w:val="0093790B"/>
    <w:rsid w:val="00941031"/>
    <w:rsid w:val="00941B7C"/>
    <w:rsid w:val="009433FA"/>
    <w:rsid w:val="00943751"/>
    <w:rsid w:val="0094490F"/>
    <w:rsid w:val="009451E5"/>
    <w:rsid w:val="00945A36"/>
    <w:rsid w:val="00946DD0"/>
    <w:rsid w:val="009500BE"/>
    <w:rsid w:val="009509E6"/>
    <w:rsid w:val="00950C2C"/>
    <w:rsid w:val="00952018"/>
    <w:rsid w:val="0095247B"/>
    <w:rsid w:val="00952800"/>
    <w:rsid w:val="0095300D"/>
    <w:rsid w:val="00956812"/>
    <w:rsid w:val="0095719A"/>
    <w:rsid w:val="00960DA3"/>
    <w:rsid w:val="009611EE"/>
    <w:rsid w:val="0096124F"/>
    <w:rsid w:val="009612B0"/>
    <w:rsid w:val="00961910"/>
    <w:rsid w:val="009623E9"/>
    <w:rsid w:val="00963A0E"/>
    <w:rsid w:val="00963EEB"/>
    <w:rsid w:val="009648BC"/>
    <w:rsid w:val="00964C2F"/>
    <w:rsid w:val="00965F88"/>
    <w:rsid w:val="009673FF"/>
    <w:rsid w:val="009712E6"/>
    <w:rsid w:val="009714B9"/>
    <w:rsid w:val="00971E86"/>
    <w:rsid w:val="00974885"/>
    <w:rsid w:val="009754FD"/>
    <w:rsid w:val="00976E12"/>
    <w:rsid w:val="00976FE5"/>
    <w:rsid w:val="00977D17"/>
    <w:rsid w:val="00982546"/>
    <w:rsid w:val="00982A71"/>
    <w:rsid w:val="00982EE3"/>
    <w:rsid w:val="00983FE9"/>
    <w:rsid w:val="00984E03"/>
    <w:rsid w:val="00987E85"/>
    <w:rsid w:val="00990142"/>
    <w:rsid w:val="009908ED"/>
    <w:rsid w:val="00990B00"/>
    <w:rsid w:val="00990C45"/>
    <w:rsid w:val="009927E8"/>
    <w:rsid w:val="00995C3C"/>
    <w:rsid w:val="00997163"/>
    <w:rsid w:val="009A0D12"/>
    <w:rsid w:val="009A1987"/>
    <w:rsid w:val="009A2BEE"/>
    <w:rsid w:val="009A2E97"/>
    <w:rsid w:val="009A5289"/>
    <w:rsid w:val="009A60A6"/>
    <w:rsid w:val="009A7A53"/>
    <w:rsid w:val="009B0402"/>
    <w:rsid w:val="009B0765"/>
    <w:rsid w:val="009B0B75"/>
    <w:rsid w:val="009B16DF"/>
    <w:rsid w:val="009B3FFA"/>
    <w:rsid w:val="009B4BD0"/>
    <w:rsid w:val="009B4CB2"/>
    <w:rsid w:val="009B6701"/>
    <w:rsid w:val="009B6EF7"/>
    <w:rsid w:val="009B7000"/>
    <w:rsid w:val="009B70F7"/>
    <w:rsid w:val="009B739C"/>
    <w:rsid w:val="009C04EC"/>
    <w:rsid w:val="009C328C"/>
    <w:rsid w:val="009C4444"/>
    <w:rsid w:val="009C79AD"/>
    <w:rsid w:val="009C7CA6"/>
    <w:rsid w:val="009D1695"/>
    <w:rsid w:val="009D2387"/>
    <w:rsid w:val="009D2D6E"/>
    <w:rsid w:val="009D3316"/>
    <w:rsid w:val="009D469E"/>
    <w:rsid w:val="009D55AA"/>
    <w:rsid w:val="009D5888"/>
    <w:rsid w:val="009D616C"/>
    <w:rsid w:val="009E0E3F"/>
    <w:rsid w:val="009E3E77"/>
    <w:rsid w:val="009E3FAB"/>
    <w:rsid w:val="009E4909"/>
    <w:rsid w:val="009E5B3F"/>
    <w:rsid w:val="009E7393"/>
    <w:rsid w:val="009E7D90"/>
    <w:rsid w:val="009F039A"/>
    <w:rsid w:val="009F162B"/>
    <w:rsid w:val="009F1AB0"/>
    <w:rsid w:val="009F1D1A"/>
    <w:rsid w:val="009F4636"/>
    <w:rsid w:val="009F501D"/>
    <w:rsid w:val="009F6711"/>
    <w:rsid w:val="00A003E1"/>
    <w:rsid w:val="00A005B5"/>
    <w:rsid w:val="00A00C71"/>
    <w:rsid w:val="00A031E4"/>
    <w:rsid w:val="00A034AA"/>
    <w:rsid w:val="00A039D5"/>
    <w:rsid w:val="00A046AD"/>
    <w:rsid w:val="00A047B3"/>
    <w:rsid w:val="00A07493"/>
    <w:rsid w:val="00A079C1"/>
    <w:rsid w:val="00A12520"/>
    <w:rsid w:val="00A130FD"/>
    <w:rsid w:val="00A13D6D"/>
    <w:rsid w:val="00A14769"/>
    <w:rsid w:val="00A16151"/>
    <w:rsid w:val="00A16EC6"/>
    <w:rsid w:val="00A17C06"/>
    <w:rsid w:val="00A17E27"/>
    <w:rsid w:val="00A2126E"/>
    <w:rsid w:val="00A21706"/>
    <w:rsid w:val="00A24FCC"/>
    <w:rsid w:val="00A26083"/>
    <w:rsid w:val="00A26A90"/>
    <w:rsid w:val="00A26B27"/>
    <w:rsid w:val="00A30E4F"/>
    <w:rsid w:val="00A32253"/>
    <w:rsid w:val="00A3310E"/>
    <w:rsid w:val="00A333A0"/>
    <w:rsid w:val="00A352A7"/>
    <w:rsid w:val="00A37E70"/>
    <w:rsid w:val="00A4090B"/>
    <w:rsid w:val="00A4377E"/>
    <w:rsid w:val="00A437E1"/>
    <w:rsid w:val="00A4685E"/>
    <w:rsid w:val="00A47823"/>
    <w:rsid w:val="00A50CD4"/>
    <w:rsid w:val="00A51191"/>
    <w:rsid w:val="00A52473"/>
    <w:rsid w:val="00A52E24"/>
    <w:rsid w:val="00A54A56"/>
    <w:rsid w:val="00A55295"/>
    <w:rsid w:val="00A56D62"/>
    <w:rsid w:val="00A56F07"/>
    <w:rsid w:val="00A5762C"/>
    <w:rsid w:val="00A600FC"/>
    <w:rsid w:val="00A60BCA"/>
    <w:rsid w:val="00A638DA"/>
    <w:rsid w:val="00A64C21"/>
    <w:rsid w:val="00A65B41"/>
    <w:rsid w:val="00A65B63"/>
    <w:rsid w:val="00A65E00"/>
    <w:rsid w:val="00A66A78"/>
    <w:rsid w:val="00A70617"/>
    <w:rsid w:val="00A70881"/>
    <w:rsid w:val="00A72561"/>
    <w:rsid w:val="00A72E5E"/>
    <w:rsid w:val="00A7436E"/>
    <w:rsid w:val="00A74B36"/>
    <w:rsid w:val="00A74E96"/>
    <w:rsid w:val="00A75A8E"/>
    <w:rsid w:val="00A76BA0"/>
    <w:rsid w:val="00A80E88"/>
    <w:rsid w:val="00A824DD"/>
    <w:rsid w:val="00A83676"/>
    <w:rsid w:val="00A83B7B"/>
    <w:rsid w:val="00A84274"/>
    <w:rsid w:val="00A850F3"/>
    <w:rsid w:val="00A8559D"/>
    <w:rsid w:val="00A864E3"/>
    <w:rsid w:val="00A8747B"/>
    <w:rsid w:val="00A87BEE"/>
    <w:rsid w:val="00A87D10"/>
    <w:rsid w:val="00A94574"/>
    <w:rsid w:val="00A9458A"/>
    <w:rsid w:val="00A9468F"/>
    <w:rsid w:val="00A95936"/>
    <w:rsid w:val="00A96265"/>
    <w:rsid w:val="00A96CD8"/>
    <w:rsid w:val="00A97084"/>
    <w:rsid w:val="00AA0054"/>
    <w:rsid w:val="00AA0594"/>
    <w:rsid w:val="00AA1C2C"/>
    <w:rsid w:val="00AA3502"/>
    <w:rsid w:val="00AA35F6"/>
    <w:rsid w:val="00AA4685"/>
    <w:rsid w:val="00AA5D56"/>
    <w:rsid w:val="00AA667C"/>
    <w:rsid w:val="00AA6E91"/>
    <w:rsid w:val="00AA7439"/>
    <w:rsid w:val="00AB047E"/>
    <w:rsid w:val="00AB0B0A"/>
    <w:rsid w:val="00AB0BB7"/>
    <w:rsid w:val="00AB19E6"/>
    <w:rsid w:val="00AB22C6"/>
    <w:rsid w:val="00AB2AD0"/>
    <w:rsid w:val="00AB301A"/>
    <w:rsid w:val="00AB620E"/>
    <w:rsid w:val="00AB67FC"/>
    <w:rsid w:val="00AB6A33"/>
    <w:rsid w:val="00AB6F5B"/>
    <w:rsid w:val="00AC00F2"/>
    <w:rsid w:val="00AC151C"/>
    <w:rsid w:val="00AC31B5"/>
    <w:rsid w:val="00AC3E7C"/>
    <w:rsid w:val="00AC3F53"/>
    <w:rsid w:val="00AC47D4"/>
    <w:rsid w:val="00AC4EA1"/>
    <w:rsid w:val="00AC5381"/>
    <w:rsid w:val="00AC538A"/>
    <w:rsid w:val="00AC5920"/>
    <w:rsid w:val="00AC5969"/>
    <w:rsid w:val="00AC6468"/>
    <w:rsid w:val="00AC654D"/>
    <w:rsid w:val="00AD0E65"/>
    <w:rsid w:val="00AD2BF2"/>
    <w:rsid w:val="00AD3869"/>
    <w:rsid w:val="00AD4176"/>
    <w:rsid w:val="00AD425E"/>
    <w:rsid w:val="00AD4704"/>
    <w:rsid w:val="00AD4E90"/>
    <w:rsid w:val="00AD5422"/>
    <w:rsid w:val="00AD6197"/>
    <w:rsid w:val="00AD7FFB"/>
    <w:rsid w:val="00AE049E"/>
    <w:rsid w:val="00AE073C"/>
    <w:rsid w:val="00AE38B7"/>
    <w:rsid w:val="00AE4179"/>
    <w:rsid w:val="00AE4425"/>
    <w:rsid w:val="00AE4FBE"/>
    <w:rsid w:val="00AE650F"/>
    <w:rsid w:val="00AE6555"/>
    <w:rsid w:val="00AE7D16"/>
    <w:rsid w:val="00AE7DD9"/>
    <w:rsid w:val="00AF24FD"/>
    <w:rsid w:val="00AF4CAA"/>
    <w:rsid w:val="00AF571A"/>
    <w:rsid w:val="00AF5EF2"/>
    <w:rsid w:val="00AF60A0"/>
    <w:rsid w:val="00AF67FC"/>
    <w:rsid w:val="00AF79FD"/>
    <w:rsid w:val="00AF7DF5"/>
    <w:rsid w:val="00B0018E"/>
    <w:rsid w:val="00B006E5"/>
    <w:rsid w:val="00B01DE5"/>
    <w:rsid w:val="00B024C2"/>
    <w:rsid w:val="00B02546"/>
    <w:rsid w:val="00B07700"/>
    <w:rsid w:val="00B10873"/>
    <w:rsid w:val="00B10F25"/>
    <w:rsid w:val="00B12F27"/>
    <w:rsid w:val="00B13921"/>
    <w:rsid w:val="00B14B8F"/>
    <w:rsid w:val="00B14EA4"/>
    <w:rsid w:val="00B1528C"/>
    <w:rsid w:val="00B16ACD"/>
    <w:rsid w:val="00B17221"/>
    <w:rsid w:val="00B20D28"/>
    <w:rsid w:val="00B21487"/>
    <w:rsid w:val="00B21E40"/>
    <w:rsid w:val="00B220C0"/>
    <w:rsid w:val="00B22146"/>
    <w:rsid w:val="00B226CF"/>
    <w:rsid w:val="00B22E4B"/>
    <w:rsid w:val="00B232D1"/>
    <w:rsid w:val="00B24DB5"/>
    <w:rsid w:val="00B2509E"/>
    <w:rsid w:val="00B26AF7"/>
    <w:rsid w:val="00B27CE0"/>
    <w:rsid w:val="00B3138C"/>
    <w:rsid w:val="00B31F9E"/>
    <w:rsid w:val="00B3268F"/>
    <w:rsid w:val="00B32C2C"/>
    <w:rsid w:val="00B33A1A"/>
    <w:rsid w:val="00B33E6C"/>
    <w:rsid w:val="00B34281"/>
    <w:rsid w:val="00B353FC"/>
    <w:rsid w:val="00B371CC"/>
    <w:rsid w:val="00B37E53"/>
    <w:rsid w:val="00B41CD9"/>
    <w:rsid w:val="00B427E6"/>
    <w:rsid w:val="00B428A6"/>
    <w:rsid w:val="00B433C1"/>
    <w:rsid w:val="00B43AB7"/>
    <w:rsid w:val="00B43E1F"/>
    <w:rsid w:val="00B44741"/>
    <w:rsid w:val="00B45FBC"/>
    <w:rsid w:val="00B51A7D"/>
    <w:rsid w:val="00B534D8"/>
    <w:rsid w:val="00B535C2"/>
    <w:rsid w:val="00B537D2"/>
    <w:rsid w:val="00B55544"/>
    <w:rsid w:val="00B564FC"/>
    <w:rsid w:val="00B57825"/>
    <w:rsid w:val="00B60927"/>
    <w:rsid w:val="00B62903"/>
    <w:rsid w:val="00B62AF1"/>
    <w:rsid w:val="00B634A0"/>
    <w:rsid w:val="00B642FC"/>
    <w:rsid w:val="00B64D26"/>
    <w:rsid w:val="00B64E9F"/>
    <w:rsid w:val="00B64FBB"/>
    <w:rsid w:val="00B661FA"/>
    <w:rsid w:val="00B67FF1"/>
    <w:rsid w:val="00B70E22"/>
    <w:rsid w:val="00B76611"/>
    <w:rsid w:val="00B774CB"/>
    <w:rsid w:val="00B80402"/>
    <w:rsid w:val="00B80B9A"/>
    <w:rsid w:val="00B830B7"/>
    <w:rsid w:val="00B83C74"/>
    <w:rsid w:val="00B83E75"/>
    <w:rsid w:val="00B83F4D"/>
    <w:rsid w:val="00B848EA"/>
    <w:rsid w:val="00B84B2B"/>
    <w:rsid w:val="00B852B5"/>
    <w:rsid w:val="00B85BA6"/>
    <w:rsid w:val="00B90500"/>
    <w:rsid w:val="00B9176C"/>
    <w:rsid w:val="00B935A4"/>
    <w:rsid w:val="00B95181"/>
    <w:rsid w:val="00B95751"/>
    <w:rsid w:val="00B960A1"/>
    <w:rsid w:val="00B971C3"/>
    <w:rsid w:val="00BA069A"/>
    <w:rsid w:val="00BA561A"/>
    <w:rsid w:val="00BA72D7"/>
    <w:rsid w:val="00BA7651"/>
    <w:rsid w:val="00BB0DC6"/>
    <w:rsid w:val="00BB12C2"/>
    <w:rsid w:val="00BB15E4"/>
    <w:rsid w:val="00BB1E19"/>
    <w:rsid w:val="00BB21D1"/>
    <w:rsid w:val="00BB2FEF"/>
    <w:rsid w:val="00BB32F2"/>
    <w:rsid w:val="00BB36C0"/>
    <w:rsid w:val="00BB3E66"/>
    <w:rsid w:val="00BB4338"/>
    <w:rsid w:val="00BB5F82"/>
    <w:rsid w:val="00BB6C0E"/>
    <w:rsid w:val="00BB72AB"/>
    <w:rsid w:val="00BB7B38"/>
    <w:rsid w:val="00BC11E5"/>
    <w:rsid w:val="00BC3854"/>
    <w:rsid w:val="00BC445B"/>
    <w:rsid w:val="00BC4AD8"/>
    <w:rsid w:val="00BC4BC6"/>
    <w:rsid w:val="00BC52FD"/>
    <w:rsid w:val="00BC5CD7"/>
    <w:rsid w:val="00BC6E62"/>
    <w:rsid w:val="00BC7443"/>
    <w:rsid w:val="00BC75FB"/>
    <w:rsid w:val="00BC7A2A"/>
    <w:rsid w:val="00BD0648"/>
    <w:rsid w:val="00BD1040"/>
    <w:rsid w:val="00BD30E1"/>
    <w:rsid w:val="00BD34AA"/>
    <w:rsid w:val="00BD68FE"/>
    <w:rsid w:val="00BE0C44"/>
    <w:rsid w:val="00BE0F88"/>
    <w:rsid w:val="00BE1B8B"/>
    <w:rsid w:val="00BE2A18"/>
    <w:rsid w:val="00BE2C01"/>
    <w:rsid w:val="00BE41EC"/>
    <w:rsid w:val="00BE56FB"/>
    <w:rsid w:val="00BF051D"/>
    <w:rsid w:val="00BF0E73"/>
    <w:rsid w:val="00BF2BF5"/>
    <w:rsid w:val="00BF3DDE"/>
    <w:rsid w:val="00BF6589"/>
    <w:rsid w:val="00BF6F7F"/>
    <w:rsid w:val="00BF709B"/>
    <w:rsid w:val="00C00128"/>
    <w:rsid w:val="00C00647"/>
    <w:rsid w:val="00C02764"/>
    <w:rsid w:val="00C03832"/>
    <w:rsid w:val="00C04CEF"/>
    <w:rsid w:val="00C0662F"/>
    <w:rsid w:val="00C06656"/>
    <w:rsid w:val="00C07E74"/>
    <w:rsid w:val="00C10298"/>
    <w:rsid w:val="00C11943"/>
    <w:rsid w:val="00C11EEC"/>
    <w:rsid w:val="00C12E96"/>
    <w:rsid w:val="00C13BE3"/>
    <w:rsid w:val="00C14763"/>
    <w:rsid w:val="00C15CAE"/>
    <w:rsid w:val="00C16141"/>
    <w:rsid w:val="00C21927"/>
    <w:rsid w:val="00C22261"/>
    <w:rsid w:val="00C2363F"/>
    <w:rsid w:val="00C236C8"/>
    <w:rsid w:val="00C23E36"/>
    <w:rsid w:val="00C24AD8"/>
    <w:rsid w:val="00C260B1"/>
    <w:rsid w:val="00C26E56"/>
    <w:rsid w:val="00C30185"/>
    <w:rsid w:val="00C31406"/>
    <w:rsid w:val="00C322AE"/>
    <w:rsid w:val="00C331A8"/>
    <w:rsid w:val="00C35852"/>
    <w:rsid w:val="00C36D7C"/>
    <w:rsid w:val="00C37194"/>
    <w:rsid w:val="00C376D8"/>
    <w:rsid w:val="00C40637"/>
    <w:rsid w:val="00C40F6C"/>
    <w:rsid w:val="00C43448"/>
    <w:rsid w:val="00C43626"/>
    <w:rsid w:val="00C440E0"/>
    <w:rsid w:val="00C44426"/>
    <w:rsid w:val="00C445F3"/>
    <w:rsid w:val="00C44611"/>
    <w:rsid w:val="00C4475C"/>
    <w:rsid w:val="00C451F4"/>
    <w:rsid w:val="00C45EB1"/>
    <w:rsid w:val="00C46D56"/>
    <w:rsid w:val="00C47C3A"/>
    <w:rsid w:val="00C47C65"/>
    <w:rsid w:val="00C54A3A"/>
    <w:rsid w:val="00C55566"/>
    <w:rsid w:val="00C55C62"/>
    <w:rsid w:val="00C56448"/>
    <w:rsid w:val="00C572C4"/>
    <w:rsid w:val="00C57932"/>
    <w:rsid w:val="00C63866"/>
    <w:rsid w:val="00C667BE"/>
    <w:rsid w:val="00C66A1C"/>
    <w:rsid w:val="00C66B04"/>
    <w:rsid w:val="00C6766B"/>
    <w:rsid w:val="00C70D48"/>
    <w:rsid w:val="00C70FD2"/>
    <w:rsid w:val="00C72223"/>
    <w:rsid w:val="00C76417"/>
    <w:rsid w:val="00C7705B"/>
    <w:rsid w:val="00C77238"/>
    <w:rsid w:val="00C7726F"/>
    <w:rsid w:val="00C81B1D"/>
    <w:rsid w:val="00C823DA"/>
    <w:rsid w:val="00C8259F"/>
    <w:rsid w:val="00C82746"/>
    <w:rsid w:val="00C8312F"/>
    <w:rsid w:val="00C84C47"/>
    <w:rsid w:val="00C858A4"/>
    <w:rsid w:val="00C86AFA"/>
    <w:rsid w:val="00C9015A"/>
    <w:rsid w:val="00C90946"/>
    <w:rsid w:val="00C91937"/>
    <w:rsid w:val="00C91E4F"/>
    <w:rsid w:val="00C927C9"/>
    <w:rsid w:val="00C961D7"/>
    <w:rsid w:val="00CA0DB3"/>
    <w:rsid w:val="00CA4136"/>
    <w:rsid w:val="00CA4373"/>
    <w:rsid w:val="00CA5050"/>
    <w:rsid w:val="00CA7067"/>
    <w:rsid w:val="00CB0B2F"/>
    <w:rsid w:val="00CB18D0"/>
    <w:rsid w:val="00CB1C8A"/>
    <w:rsid w:val="00CB24F5"/>
    <w:rsid w:val="00CB2663"/>
    <w:rsid w:val="00CB3BBE"/>
    <w:rsid w:val="00CB59E9"/>
    <w:rsid w:val="00CC0D6A"/>
    <w:rsid w:val="00CC12FA"/>
    <w:rsid w:val="00CC196C"/>
    <w:rsid w:val="00CC3831"/>
    <w:rsid w:val="00CC3E3D"/>
    <w:rsid w:val="00CC519B"/>
    <w:rsid w:val="00CC75CB"/>
    <w:rsid w:val="00CD12C1"/>
    <w:rsid w:val="00CD214E"/>
    <w:rsid w:val="00CD23CA"/>
    <w:rsid w:val="00CD3948"/>
    <w:rsid w:val="00CD447C"/>
    <w:rsid w:val="00CD46FA"/>
    <w:rsid w:val="00CD5973"/>
    <w:rsid w:val="00CD7F41"/>
    <w:rsid w:val="00CE0573"/>
    <w:rsid w:val="00CE0ABD"/>
    <w:rsid w:val="00CE31A6"/>
    <w:rsid w:val="00CE34B2"/>
    <w:rsid w:val="00CE66F0"/>
    <w:rsid w:val="00CF0481"/>
    <w:rsid w:val="00CF09AA"/>
    <w:rsid w:val="00CF2D2F"/>
    <w:rsid w:val="00CF36C3"/>
    <w:rsid w:val="00CF4813"/>
    <w:rsid w:val="00CF5233"/>
    <w:rsid w:val="00CF5E49"/>
    <w:rsid w:val="00CF5E78"/>
    <w:rsid w:val="00CF6250"/>
    <w:rsid w:val="00D0192C"/>
    <w:rsid w:val="00D02668"/>
    <w:rsid w:val="00D029B8"/>
    <w:rsid w:val="00D02F60"/>
    <w:rsid w:val="00D0464E"/>
    <w:rsid w:val="00D04A96"/>
    <w:rsid w:val="00D04D41"/>
    <w:rsid w:val="00D061CB"/>
    <w:rsid w:val="00D07A43"/>
    <w:rsid w:val="00D07A7B"/>
    <w:rsid w:val="00D10E06"/>
    <w:rsid w:val="00D1134A"/>
    <w:rsid w:val="00D15197"/>
    <w:rsid w:val="00D16820"/>
    <w:rsid w:val="00D169C8"/>
    <w:rsid w:val="00D16BE5"/>
    <w:rsid w:val="00D1793F"/>
    <w:rsid w:val="00D20ABE"/>
    <w:rsid w:val="00D22288"/>
    <w:rsid w:val="00D22AF5"/>
    <w:rsid w:val="00D235EA"/>
    <w:rsid w:val="00D23697"/>
    <w:rsid w:val="00D24245"/>
    <w:rsid w:val="00D246A9"/>
    <w:rsid w:val="00D247A9"/>
    <w:rsid w:val="00D24F22"/>
    <w:rsid w:val="00D27542"/>
    <w:rsid w:val="00D30498"/>
    <w:rsid w:val="00D32721"/>
    <w:rsid w:val="00D328DC"/>
    <w:rsid w:val="00D33387"/>
    <w:rsid w:val="00D34718"/>
    <w:rsid w:val="00D3783D"/>
    <w:rsid w:val="00D402FB"/>
    <w:rsid w:val="00D409F0"/>
    <w:rsid w:val="00D40F5E"/>
    <w:rsid w:val="00D43EC9"/>
    <w:rsid w:val="00D43FE8"/>
    <w:rsid w:val="00D47D7A"/>
    <w:rsid w:val="00D500EF"/>
    <w:rsid w:val="00D501AF"/>
    <w:rsid w:val="00D50ABD"/>
    <w:rsid w:val="00D53832"/>
    <w:rsid w:val="00D55290"/>
    <w:rsid w:val="00D57791"/>
    <w:rsid w:val="00D603C0"/>
    <w:rsid w:val="00D6046A"/>
    <w:rsid w:val="00D62870"/>
    <w:rsid w:val="00D62884"/>
    <w:rsid w:val="00D634EA"/>
    <w:rsid w:val="00D637A9"/>
    <w:rsid w:val="00D63807"/>
    <w:rsid w:val="00D642A0"/>
    <w:rsid w:val="00D647F3"/>
    <w:rsid w:val="00D653D3"/>
    <w:rsid w:val="00D655D9"/>
    <w:rsid w:val="00D65872"/>
    <w:rsid w:val="00D661AD"/>
    <w:rsid w:val="00D673AA"/>
    <w:rsid w:val="00D675E1"/>
    <w:rsid w:val="00D676F3"/>
    <w:rsid w:val="00D70EF5"/>
    <w:rsid w:val="00D71024"/>
    <w:rsid w:val="00D71A25"/>
    <w:rsid w:val="00D71FCF"/>
    <w:rsid w:val="00D72A54"/>
    <w:rsid w:val="00D72CC1"/>
    <w:rsid w:val="00D74CDB"/>
    <w:rsid w:val="00D754EC"/>
    <w:rsid w:val="00D75AA9"/>
    <w:rsid w:val="00D76EC9"/>
    <w:rsid w:val="00D80E7D"/>
    <w:rsid w:val="00D81397"/>
    <w:rsid w:val="00D8222F"/>
    <w:rsid w:val="00D8453B"/>
    <w:rsid w:val="00D848B9"/>
    <w:rsid w:val="00D85F34"/>
    <w:rsid w:val="00D8776D"/>
    <w:rsid w:val="00D87BEB"/>
    <w:rsid w:val="00D87ED8"/>
    <w:rsid w:val="00D90266"/>
    <w:rsid w:val="00D90E69"/>
    <w:rsid w:val="00D91368"/>
    <w:rsid w:val="00D93106"/>
    <w:rsid w:val="00D931A9"/>
    <w:rsid w:val="00D933E9"/>
    <w:rsid w:val="00D94FD1"/>
    <w:rsid w:val="00D9505D"/>
    <w:rsid w:val="00D953D0"/>
    <w:rsid w:val="00D959F5"/>
    <w:rsid w:val="00D95CAA"/>
    <w:rsid w:val="00D96884"/>
    <w:rsid w:val="00D97780"/>
    <w:rsid w:val="00DA0EF8"/>
    <w:rsid w:val="00DA16F7"/>
    <w:rsid w:val="00DA3B57"/>
    <w:rsid w:val="00DA3FDD"/>
    <w:rsid w:val="00DA4687"/>
    <w:rsid w:val="00DA4F7F"/>
    <w:rsid w:val="00DA6394"/>
    <w:rsid w:val="00DA7017"/>
    <w:rsid w:val="00DA7028"/>
    <w:rsid w:val="00DA7263"/>
    <w:rsid w:val="00DA7D1E"/>
    <w:rsid w:val="00DB1AD2"/>
    <w:rsid w:val="00DB1C3D"/>
    <w:rsid w:val="00DB2281"/>
    <w:rsid w:val="00DB2B58"/>
    <w:rsid w:val="00DB4931"/>
    <w:rsid w:val="00DB5206"/>
    <w:rsid w:val="00DB557F"/>
    <w:rsid w:val="00DB5D54"/>
    <w:rsid w:val="00DB6276"/>
    <w:rsid w:val="00DB63F5"/>
    <w:rsid w:val="00DB6E44"/>
    <w:rsid w:val="00DB7579"/>
    <w:rsid w:val="00DB7741"/>
    <w:rsid w:val="00DC0EA1"/>
    <w:rsid w:val="00DC1C6B"/>
    <w:rsid w:val="00DC27A4"/>
    <w:rsid w:val="00DC2C2E"/>
    <w:rsid w:val="00DC41EF"/>
    <w:rsid w:val="00DC4AF0"/>
    <w:rsid w:val="00DC558D"/>
    <w:rsid w:val="00DC7886"/>
    <w:rsid w:val="00DD0A97"/>
    <w:rsid w:val="00DD0CF2"/>
    <w:rsid w:val="00DD2EE6"/>
    <w:rsid w:val="00DD3B1E"/>
    <w:rsid w:val="00DD48E4"/>
    <w:rsid w:val="00DD6E96"/>
    <w:rsid w:val="00DE13D1"/>
    <w:rsid w:val="00DE1554"/>
    <w:rsid w:val="00DE2901"/>
    <w:rsid w:val="00DE590F"/>
    <w:rsid w:val="00DE7DC1"/>
    <w:rsid w:val="00DF08D6"/>
    <w:rsid w:val="00DF3F7E"/>
    <w:rsid w:val="00DF507A"/>
    <w:rsid w:val="00DF69CD"/>
    <w:rsid w:val="00DF7648"/>
    <w:rsid w:val="00E00E29"/>
    <w:rsid w:val="00E0209F"/>
    <w:rsid w:val="00E02BAB"/>
    <w:rsid w:val="00E04CEB"/>
    <w:rsid w:val="00E05571"/>
    <w:rsid w:val="00E060BC"/>
    <w:rsid w:val="00E11420"/>
    <w:rsid w:val="00E132FB"/>
    <w:rsid w:val="00E13357"/>
    <w:rsid w:val="00E13A2B"/>
    <w:rsid w:val="00E13C2A"/>
    <w:rsid w:val="00E13D8A"/>
    <w:rsid w:val="00E14C98"/>
    <w:rsid w:val="00E15B70"/>
    <w:rsid w:val="00E170B7"/>
    <w:rsid w:val="00E177DD"/>
    <w:rsid w:val="00E17ACB"/>
    <w:rsid w:val="00E20900"/>
    <w:rsid w:val="00E20C7F"/>
    <w:rsid w:val="00E21863"/>
    <w:rsid w:val="00E2396E"/>
    <w:rsid w:val="00E23C44"/>
    <w:rsid w:val="00E23EEC"/>
    <w:rsid w:val="00E23F0E"/>
    <w:rsid w:val="00E24728"/>
    <w:rsid w:val="00E24BDE"/>
    <w:rsid w:val="00E25CDC"/>
    <w:rsid w:val="00E276AC"/>
    <w:rsid w:val="00E3013D"/>
    <w:rsid w:val="00E31F57"/>
    <w:rsid w:val="00E33CF3"/>
    <w:rsid w:val="00E34A35"/>
    <w:rsid w:val="00E35FA1"/>
    <w:rsid w:val="00E37C2F"/>
    <w:rsid w:val="00E40601"/>
    <w:rsid w:val="00E40BA0"/>
    <w:rsid w:val="00E41C28"/>
    <w:rsid w:val="00E43482"/>
    <w:rsid w:val="00E4408B"/>
    <w:rsid w:val="00E44496"/>
    <w:rsid w:val="00E44576"/>
    <w:rsid w:val="00E45616"/>
    <w:rsid w:val="00E46308"/>
    <w:rsid w:val="00E46860"/>
    <w:rsid w:val="00E47852"/>
    <w:rsid w:val="00E50545"/>
    <w:rsid w:val="00E51B65"/>
    <w:rsid w:val="00E51E17"/>
    <w:rsid w:val="00E52DAB"/>
    <w:rsid w:val="00E539B0"/>
    <w:rsid w:val="00E53E4B"/>
    <w:rsid w:val="00E55994"/>
    <w:rsid w:val="00E572D9"/>
    <w:rsid w:val="00E60606"/>
    <w:rsid w:val="00E60A75"/>
    <w:rsid w:val="00E60C66"/>
    <w:rsid w:val="00E6158F"/>
    <w:rsid w:val="00E6164D"/>
    <w:rsid w:val="00E618C9"/>
    <w:rsid w:val="00E62774"/>
    <w:rsid w:val="00E6307C"/>
    <w:rsid w:val="00E636FA"/>
    <w:rsid w:val="00E63F89"/>
    <w:rsid w:val="00E64288"/>
    <w:rsid w:val="00E66C50"/>
    <w:rsid w:val="00E67666"/>
    <w:rsid w:val="00E679D3"/>
    <w:rsid w:val="00E70E3A"/>
    <w:rsid w:val="00E71208"/>
    <w:rsid w:val="00E71444"/>
    <w:rsid w:val="00E71C91"/>
    <w:rsid w:val="00E720A1"/>
    <w:rsid w:val="00E726B5"/>
    <w:rsid w:val="00E73BD4"/>
    <w:rsid w:val="00E75DDA"/>
    <w:rsid w:val="00E76076"/>
    <w:rsid w:val="00E769B8"/>
    <w:rsid w:val="00E773E8"/>
    <w:rsid w:val="00E826A2"/>
    <w:rsid w:val="00E83ADD"/>
    <w:rsid w:val="00E84416"/>
    <w:rsid w:val="00E84615"/>
    <w:rsid w:val="00E84F38"/>
    <w:rsid w:val="00E85623"/>
    <w:rsid w:val="00E871EE"/>
    <w:rsid w:val="00E87441"/>
    <w:rsid w:val="00E87ECE"/>
    <w:rsid w:val="00E90198"/>
    <w:rsid w:val="00E908B0"/>
    <w:rsid w:val="00E91FAE"/>
    <w:rsid w:val="00E92923"/>
    <w:rsid w:val="00E929F8"/>
    <w:rsid w:val="00E96E3F"/>
    <w:rsid w:val="00E97ED1"/>
    <w:rsid w:val="00EA254C"/>
    <w:rsid w:val="00EA270C"/>
    <w:rsid w:val="00EA2D4F"/>
    <w:rsid w:val="00EA466F"/>
    <w:rsid w:val="00EA4974"/>
    <w:rsid w:val="00EA532E"/>
    <w:rsid w:val="00EA63D6"/>
    <w:rsid w:val="00EA7504"/>
    <w:rsid w:val="00EA7E16"/>
    <w:rsid w:val="00EB06D9"/>
    <w:rsid w:val="00EB192B"/>
    <w:rsid w:val="00EB19ED"/>
    <w:rsid w:val="00EB1C6C"/>
    <w:rsid w:val="00EB1CAB"/>
    <w:rsid w:val="00EB201D"/>
    <w:rsid w:val="00EB2215"/>
    <w:rsid w:val="00EB43F7"/>
    <w:rsid w:val="00EB532F"/>
    <w:rsid w:val="00EB5F9C"/>
    <w:rsid w:val="00EC0F5A"/>
    <w:rsid w:val="00EC1BFD"/>
    <w:rsid w:val="00EC2B08"/>
    <w:rsid w:val="00EC3263"/>
    <w:rsid w:val="00EC3D0E"/>
    <w:rsid w:val="00EC4265"/>
    <w:rsid w:val="00EC4ACF"/>
    <w:rsid w:val="00EC4CEB"/>
    <w:rsid w:val="00EC56D0"/>
    <w:rsid w:val="00EC5912"/>
    <w:rsid w:val="00EC659E"/>
    <w:rsid w:val="00EC680A"/>
    <w:rsid w:val="00EC70D5"/>
    <w:rsid w:val="00EC7808"/>
    <w:rsid w:val="00ED0268"/>
    <w:rsid w:val="00ED0B4F"/>
    <w:rsid w:val="00ED18BE"/>
    <w:rsid w:val="00ED1B39"/>
    <w:rsid w:val="00ED2072"/>
    <w:rsid w:val="00ED2AE0"/>
    <w:rsid w:val="00ED3237"/>
    <w:rsid w:val="00ED3CBB"/>
    <w:rsid w:val="00ED5553"/>
    <w:rsid w:val="00ED5E36"/>
    <w:rsid w:val="00ED6961"/>
    <w:rsid w:val="00EE0415"/>
    <w:rsid w:val="00EE1BC7"/>
    <w:rsid w:val="00EE279F"/>
    <w:rsid w:val="00EE2B8B"/>
    <w:rsid w:val="00EE401A"/>
    <w:rsid w:val="00EE4B9A"/>
    <w:rsid w:val="00EE62AC"/>
    <w:rsid w:val="00EE64FE"/>
    <w:rsid w:val="00EE6948"/>
    <w:rsid w:val="00EE78CE"/>
    <w:rsid w:val="00EF0A2C"/>
    <w:rsid w:val="00EF0B96"/>
    <w:rsid w:val="00EF3486"/>
    <w:rsid w:val="00EF47AF"/>
    <w:rsid w:val="00EF529F"/>
    <w:rsid w:val="00EF53B6"/>
    <w:rsid w:val="00F007AE"/>
    <w:rsid w:val="00F00B73"/>
    <w:rsid w:val="00F0149B"/>
    <w:rsid w:val="00F0274F"/>
    <w:rsid w:val="00F100C3"/>
    <w:rsid w:val="00F115CA"/>
    <w:rsid w:val="00F123BE"/>
    <w:rsid w:val="00F1260F"/>
    <w:rsid w:val="00F1261F"/>
    <w:rsid w:val="00F13564"/>
    <w:rsid w:val="00F13878"/>
    <w:rsid w:val="00F14817"/>
    <w:rsid w:val="00F149ED"/>
    <w:rsid w:val="00F14D36"/>
    <w:rsid w:val="00F14EBA"/>
    <w:rsid w:val="00F1510F"/>
    <w:rsid w:val="00F1533A"/>
    <w:rsid w:val="00F15E5A"/>
    <w:rsid w:val="00F16334"/>
    <w:rsid w:val="00F1679C"/>
    <w:rsid w:val="00F1756F"/>
    <w:rsid w:val="00F17F0A"/>
    <w:rsid w:val="00F201B1"/>
    <w:rsid w:val="00F22C7D"/>
    <w:rsid w:val="00F23CF6"/>
    <w:rsid w:val="00F25219"/>
    <w:rsid w:val="00F260F6"/>
    <w:rsid w:val="00F2668F"/>
    <w:rsid w:val="00F270F4"/>
    <w:rsid w:val="00F2742F"/>
    <w:rsid w:val="00F2753B"/>
    <w:rsid w:val="00F278DB"/>
    <w:rsid w:val="00F30388"/>
    <w:rsid w:val="00F3108E"/>
    <w:rsid w:val="00F33E29"/>
    <w:rsid w:val="00F33F8B"/>
    <w:rsid w:val="00F340B2"/>
    <w:rsid w:val="00F35DD6"/>
    <w:rsid w:val="00F369D5"/>
    <w:rsid w:val="00F40C11"/>
    <w:rsid w:val="00F43390"/>
    <w:rsid w:val="00F4361F"/>
    <w:rsid w:val="00F43697"/>
    <w:rsid w:val="00F443B2"/>
    <w:rsid w:val="00F45100"/>
    <w:rsid w:val="00F458D8"/>
    <w:rsid w:val="00F50237"/>
    <w:rsid w:val="00F50C3C"/>
    <w:rsid w:val="00F52835"/>
    <w:rsid w:val="00F52F3F"/>
    <w:rsid w:val="00F53596"/>
    <w:rsid w:val="00F5588F"/>
    <w:rsid w:val="00F55BA8"/>
    <w:rsid w:val="00F55DB1"/>
    <w:rsid w:val="00F565AA"/>
    <w:rsid w:val="00F56ACA"/>
    <w:rsid w:val="00F570D7"/>
    <w:rsid w:val="00F5792D"/>
    <w:rsid w:val="00F600FE"/>
    <w:rsid w:val="00F61DE5"/>
    <w:rsid w:val="00F62381"/>
    <w:rsid w:val="00F62817"/>
    <w:rsid w:val="00F62E4D"/>
    <w:rsid w:val="00F63E7E"/>
    <w:rsid w:val="00F66B34"/>
    <w:rsid w:val="00F671E7"/>
    <w:rsid w:val="00F674FE"/>
    <w:rsid w:val="00F675B9"/>
    <w:rsid w:val="00F703D1"/>
    <w:rsid w:val="00F711C9"/>
    <w:rsid w:val="00F7149B"/>
    <w:rsid w:val="00F7175A"/>
    <w:rsid w:val="00F74C59"/>
    <w:rsid w:val="00F75C3A"/>
    <w:rsid w:val="00F76058"/>
    <w:rsid w:val="00F760A4"/>
    <w:rsid w:val="00F804A9"/>
    <w:rsid w:val="00F82A78"/>
    <w:rsid w:val="00F82E30"/>
    <w:rsid w:val="00F831CB"/>
    <w:rsid w:val="00F834DD"/>
    <w:rsid w:val="00F848A3"/>
    <w:rsid w:val="00F84A0A"/>
    <w:rsid w:val="00F84ACF"/>
    <w:rsid w:val="00F8500F"/>
    <w:rsid w:val="00F85742"/>
    <w:rsid w:val="00F85BF8"/>
    <w:rsid w:val="00F871CE"/>
    <w:rsid w:val="00F87802"/>
    <w:rsid w:val="00F91B36"/>
    <w:rsid w:val="00F92C0A"/>
    <w:rsid w:val="00F93220"/>
    <w:rsid w:val="00F94126"/>
    <w:rsid w:val="00F9415B"/>
    <w:rsid w:val="00F968DF"/>
    <w:rsid w:val="00F9715C"/>
    <w:rsid w:val="00FA0F88"/>
    <w:rsid w:val="00FA13C2"/>
    <w:rsid w:val="00FA223A"/>
    <w:rsid w:val="00FA4FA7"/>
    <w:rsid w:val="00FA7F91"/>
    <w:rsid w:val="00FB121C"/>
    <w:rsid w:val="00FB1CDD"/>
    <w:rsid w:val="00FB2C2F"/>
    <w:rsid w:val="00FB305C"/>
    <w:rsid w:val="00FB3473"/>
    <w:rsid w:val="00FB4158"/>
    <w:rsid w:val="00FB7F30"/>
    <w:rsid w:val="00FC017D"/>
    <w:rsid w:val="00FC018A"/>
    <w:rsid w:val="00FC0AF6"/>
    <w:rsid w:val="00FC20FB"/>
    <w:rsid w:val="00FC260D"/>
    <w:rsid w:val="00FC2E3D"/>
    <w:rsid w:val="00FC33FE"/>
    <w:rsid w:val="00FC3BDE"/>
    <w:rsid w:val="00FC4852"/>
    <w:rsid w:val="00FC6658"/>
    <w:rsid w:val="00FC68FB"/>
    <w:rsid w:val="00FD120B"/>
    <w:rsid w:val="00FD1DBE"/>
    <w:rsid w:val="00FD20D0"/>
    <w:rsid w:val="00FD25A7"/>
    <w:rsid w:val="00FD27B6"/>
    <w:rsid w:val="00FD286B"/>
    <w:rsid w:val="00FD3689"/>
    <w:rsid w:val="00FD3910"/>
    <w:rsid w:val="00FD3FCF"/>
    <w:rsid w:val="00FD42A3"/>
    <w:rsid w:val="00FD4E23"/>
    <w:rsid w:val="00FD620A"/>
    <w:rsid w:val="00FD7468"/>
    <w:rsid w:val="00FD7CE0"/>
    <w:rsid w:val="00FE0B3B"/>
    <w:rsid w:val="00FE1BE2"/>
    <w:rsid w:val="00FE3576"/>
    <w:rsid w:val="00FE433B"/>
    <w:rsid w:val="00FE4777"/>
    <w:rsid w:val="00FE54D9"/>
    <w:rsid w:val="00FE5AC8"/>
    <w:rsid w:val="00FE6056"/>
    <w:rsid w:val="00FE658E"/>
    <w:rsid w:val="00FE6B7C"/>
    <w:rsid w:val="00FE730A"/>
    <w:rsid w:val="00FE7FA7"/>
    <w:rsid w:val="00FF1DD7"/>
    <w:rsid w:val="00FF3424"/>
    <w:rsid w:val="00FF4453"/>
    <w:rsid w:val="00FF5FE2"/>
    <w:rsid w:val="00FF6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4C6DDB8"/>
  <w15:docId w15:val="{B623234C-AA14-431A-AD85-B3C4710C3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B36"/>
    <w:pPr>
      <w:suppressAutoHyphens/>
      <w:spacing w:line="100" w:lineRule="atLeast"/>
    </w:pPr>
    <w:rPr>
      <w:rFonts w:ascii="Times New Roman" w:hAnsi="Times New Roman"/>
      <w:kern w:val="1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widowControl w:val="0"/>
      <w:spacing w:before="48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8529C2"/>
    <w:pPr>
      <w:keepNext/>
      <w:suppressAutoHyphens w:val="0"/>
      <w:spacing w:before="240" w:after="60" w:line="276" w:lineRule="auto"/>
      <w:outlineLvl w:val="3"/>
    </w:pPr>
    <w:rPr>
      <w:rFonts w:ascii="Calibri" w:hAnsi="Calibri"/>
      <w:b/>
      <w:bCs/>
      <w:kern w:val="0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widowControl w:val="0"/>
      <w:tabs>
        <w:tab w:val="center" w:pos="4536"/>
        <w:tab w:val="right" w:pos="9072"/>
      </w:tabs>
      <w:spacing w:line="360" w:lineRule="auto"/>
    </w:pPr>
    <w:rPr>
      <w:rFonts w:ascii="Times" w:hAnsi="Times"/>
      <w:sz w:val="24"/>
      <w:szCs w:val="24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widowControl w:val="0"/>
      <w:tabs>
        <w:tab w:val="center" w:pos="4536"/>
        <w:tab w:val="right" w:pos="9072"/>
      </w:tabs>
      <w:spacing w:line="360" w:lineRule="auto"/>
    </w:pPr>
    <w:rPr>
      <w:rFonts w:ascii="Times" w:hAnsi="Times"/>
      <w:sz w:val="24"/>
      <w:szCs w:val="24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widowControl w:val="0"/>
      <w:spacing w:line="360" w:lineRule="auto"/>
    </w:pPr>
    <w:rPr>
      <w:rFonts w:ascii="Tahoma" w:hAnsi="Tahoma" w:cs="Tahoma"/>
      <w:sz w:val="24"/>
      <w:szCs w:val="16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link w:val="ARTartustawynprozporzdzeniaZnak"/>
    <w:uiPriority w:val="99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link w:val="PKTpunktZnak"/>
    <w:uiPriority w:val="99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qFormat/>
    <w:locked/>
    <w:rsid w:val="00295A6F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ascii="Times" w:hAnsi="Times"/>
      <w:kern w:val="0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ascii="Times" w:hAnsi="Times"/>
      <w:kern w:val="0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eastAsiaTheme="minorEastAsia" w:cs="Arial"/>
      <w:b/>
      <w:i/>
      <w:kern w:val="0"/>
      <w:sz w:val="24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uppressAutoHyphens w:val="0"/>
      <w:spacing w:line="240" w:lineRule="auto"/>
      <w:ind w:left="283" w:hanging="170"/>
    </w:pPr>
    <w:rPr>
      <w:rFonts w:eastAsiaTheme="minorEastAsia" w:cs="Arial"/>
      <w:kern w:val="0"/>
      <w:lang w:eastAsia="pl-P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autoSpaceDE w:val="0"/>
      <w:autoSpaceDN w:val="0"/>
      <w:adjustRightInd w:val="0"/>
      <w:spacing w:line="360" w:lineRule="auto"/>
      <w:ind w:firstLine="510"/>
    </w:pPr>
    <w:rPr>
      <w:rFonts w:ascii="Times" w:eastAsiaTheme="minorEastAsia" w:hAnsi="Times" w:cs="Arial"/>
      <w:bCs/>
      <w:kern w:val="24"/>
      <w:sz w:val="24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autoSpaceDE w:val="0"/>
      <w:autoSpaceDN w:val="0"/>
      <w:adjustRightInd w:val="0"/>
      <w:spacing w:line="360" w:lineRule="auto"/>
      <w:jc w:val="center"/>
    </w:pPr>
    <w:rPr>
      <w:rFonts w:ascii="Times" w:eastAsiaTheme="minorEastAsia" w:hAnsi="Times" w:cs="Arial"/>
      <w:bCs/>
      <w:kern w:val="24"/>
      <w:sz w:val="24"/>
      <w:lang w:eastAsia="pl-PL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uiPriority w:val="59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customStyle="1" w:styleId="Odwoanieprzypisudolnego1">
    <w:name w:val="Odwołanie przypisu dolnego1"/>
    <w:rsid w:val="00140099"/>
    <w:rPr>
      <w:rFonts w:cs="Times New Roman"/>
      <w:vertAlign w:val="superscript"/>
    </w:rPr>
  </w:style>
  <w:style w:type="character" w:customStyle="1" w:styleId="Znakiprzypiswdolnych">
    <w:name w:val="Znaki przypisów dolnych"/>
    <w:rsid w:val="00140099"/>
  </w:style>
  <w:style w:type="paragraph" w:styleId="Tekstpodstawowy">
    <w:name w:val="Body Text"/>
    <w:basedOn w:val="Normalny"/>
    <w:link w:val="TekstpodstawowyZnak"/>
    <w:rsid w:val="00A70617"/>
    <w:pPr>
      <w:suppressAutoHyphens w:val="0"/>
      <w:spacing w:after="120" w:line="360" w:lineRule="auto"/>
      <w:jc w:val="both"/>
    </w:pPr>
    <w:rPr>
      <w:kern w:val="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70617"/>
    <w:rPr>
      <w:rFonts w:ascii="Times New Roman" w:hAnsi="Times New Roman"/>
      <w:szCs w:val="20"/>
    </w:rPr>
  </w:style>
  <w:style w:type="paragraph" w:styleId="Tekstpodstawowywcity">
    <w:name w:val="Body Text Indent"/>
    <w:basedOn w:val="Normalny"/>
    <w:link w:val="TekstpodstawowywcityZnak"/>
    <w:rsid w:val="00A70617"/>
    <w:pPr>
      <w:suppressAutoHyphens w:val="0"/>
      <w:spacing w:line="240" w:lineRule="auto"/>
      <w:ind w:right="284" w:hanging="705"/>
      <w:jc w:val="both"/>
    </w:pPr>
    <w:rPr>
      <w:kern w:val="0"/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0617"/>
    <w:rPr>
      <w:rFonts w:ascii="Times New Roman" w:hAnsi="Times New Roman"/>
      <w:szCs w:val="20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99"/>
    <w:locked/>
    <w:rsid w:val="00FC018A"/>
    <w:rPr>
      <w:rFonts w:eastAsiaTheme="minorEastAsia" w:cs="Arial"/>
      <w:szCs w:val="20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qFormat/>
    <w:rsid w:val="00FC018A"/>
    <w:rPr>
      <w:rFonts w:eastAsia="Times New Roman" w:cs="Times"/>
      <w:szCs w:val="24"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locked/>
    <w:rsid w:val="00FC018A"/>
    <w:rPr>
      <w:rFonts w:eastAsiaTheme="minorEastAsia" w:cs="Times"/>
      <w:szCs w:val="20"/>
    </w:rPr>
  </w:style>
  <w:style w:type="character" w:customStyle="1" w:styleId="PKTpunktZnak">
    <w:name w:val="PKT – punkt Znak"/>
    <w:basedOn w:val="Domylnaczcionkaakapitu"/>
    <w:link w:val="PKTpunkt"/>
    <w:uiPriority w:val="99"/>
    <w:locked/>
    <w:rsid w:val="00FC018A"/>
    <w:rPr>
      <w:rFonts w:eastAsiaTheme="minorEastAsia" w:cs="Arial"/>
      <w:bCs/>
      <w:szCs w:val="20"/>
    </w:rPr>
  </w:style>
  <w:style w:type="character" w:styleId="Pogrubienie">
    <w:name w:val="Strong"/>
    <w:basedOn w:val="Domylnaczcionkaakapitu"/>
    <w:uiPriority w:val="99"/>
    <w:qFormat/>
    <w:rsid w:val="00FC018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049F1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49F1"/>
    <w:rPr>
      <w:rFonts w:ascii="Times New Roman" w:hAnsi="Times New Roman"/>
      <w:kern w:val="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rsid w:val="007049F1"/>
    <w:rPr>
      <w:vertAlign w:val="superscript"/>
    </w:rPr>
  </w:style>
  <w:style w:type="character" w:customStyle="1" w:styleId="h2">
    <w:name w:val="h2"/>
    <w:basedOn w:val="Domylnaczcionkaakapitu"/>
    <w:rsid w:val="00DA0EF8"/>
  </w:style>
  <w:style w:type="character" w:styleId="Numerstrony">
    <w:name w:val="page number"/>
    <w:basedOn w:val="Domylnaczcionkaakapitu"/>
    <w:rsid w:val="00222BE9"/>
  </w:style>
  <w:style w:type="character" w:customStyle="1" w:styleId="locality">
    <w:name w:val="locality"/>
    <w:basedOn w:val="Domylnaczcionkaakapitu"/>
    <w:rsid w:val="00194C17"/>
    <w:rPr>
      <w:rFonts w:cs="Times New Roman"/>
    </w:rPr>
  </w:style>
  <w:style w:type="paragraph" w:styleId="Akapitzlist">
    <w:name w:val="List Paragraph"/>
    <w:basedOn w:val="Normalny"/>
    <w:uiPriority w:val="99"/>
    <w:qFormat/>
    <w:rsid w:val="00CB0B2F"/>
    <w:pPr>
      <w:suppressAutoHyphens w:val="0"/>
      <w:spacing w:line="240" w:lineRule="auto"/>
      <w:ind w:left="720"/>
      <w:contextualSpacing/>
    </w:pPr>
    <w:rPr>
      <w:kern w:val="0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242768"/>
    <w:pPr>
      <w:suppressAutoHyphens w:val="0"/>
      <w:autoSpaceDE w:val="0"/>
      <w:autoSpaceDN w:val="0"/>
      <w:adjustRightInd w:val="0"/>
      <w:spacing w:line="240" w:lineRule="auto"/>
    </w:pPr>
    <w:rPr>
      <w:rFonts w:ascii="EUAlbertina" w:eastAsia="Calibri" w:hAnsi="EUAlbertina"/>
      <w:kern w:val="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529C2"/>
    <w:rPr>
      <w:rFonts w:ascii="Calibri" w:hAnsi="Calibri"/>
      <w:b/>
      <w:bCs/>
      <w:sz w:val="28"/>
      <w:szCs w:val="28"/>
      <w:lang w:eastAsia="en-US"/>
    </w:rPr>
  </w:style>
  <w:style w:type="paragraph" w:styleId="Poprawka">
    <w:name w:val="Revision"/>
    <w:hidden/>
    <w:uiPriority w:val="99"/>
    <w:semiHidden/>
    <w:rsid w:val="005F6A97"/>
    <w:pPr>
      <w:spacing w:line="240" w:lineRule="auto"/>
    </w:pPr>
    <w:rPr>
      <w:rFonts w:ascii="Times New Roman" w:hAnsi="Times New Roman"/>
      <w:kern w:val="1"/>
      <w:sz w:val="20"/>
      <w:szCs w:val="20"/>
      <w:lang w:eastAsia="ar-SA"/>
    </w:rPr>
  </w:style>
  <w:style w:type="character" w:customStyle="1" w:styleId="CharacterStyle1">
    <w:name w:val="Character Style 1"/>
    <w:uiPriority w:val="99"/>
    <w:rsid w:val="00430763"/>
    <w:rPr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1F4800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99"/>
    <w:rsid w:val="00A72561"/>
    <w:pPr>
      <w:spacing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5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filipow\AppData\Roaming\Microsoft\Szablony\Akt%20prawny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Odbiorcy2 xmlns="5894aa58-1ce0-4beb-8990-6c4df438650e">Wszyscy</Odbiorcy2>
    <NazwaPliku xmlns="27588a64-7e15-4d55-b115-916ec30e6fa0">projekt rozporzadzenia  w sprawie wzorow sprawozdan DP 0230 36 15 OJ.docx</NazwaPliku>
    <Osoba xmlns="27588a64-7e15-4d55-b115-916ec30e6fa0">OJOZWICK</Osob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C5B90E07578C469D7251E6B6961B74" ma:contentTypeVersion="2" ma:contentTypeDescription="Utwórz nowy dokument." ma:contentTypeScope="" ma:versionID="74fc6d7c5d3480dc53c66cd70f157a41">
  <xsd:schema xmlns:xsd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010e140c64ef0508716cc4de53dafe6d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894aa58-1ce0-4beb-8990-6c4df438650e" elementFormDefault="qualified">
    <xsd:import namespace="http://schemas.microsoft.com/office/2006/documentManagement/type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dms="http://schemas.microsoft.com/office/2006/documentManagement/types" targetNamespace="27588a64-7e15-4d55-b115-916ec30e6fa0" elementFormDefault="qualified">
    <xsd:import namespace="http://schemas.microsoft.com/office/2006/documentManagement/type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411F8B0-8EA1-4509-9959-8E0B90703F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BC695A-A058-49C2-A87C-EDE721856A4C}">
  <ds:schemaRefs>
    <ds:schemaRef ds:uri="http://schemas.microsoft.com/office/2006/metadata/properties"/>
    <ds:schemaRef ds:uri="5894aa58-1ce0-4beb-8990-6c4df438650e"/>
    <ds:schemaRef ds:uri="27588a64-7e15-4d55-b115-916ec30e6fa0"/>
  </ds:schemaRefs>
</ds:datastoreItem>
</file>

<file path=customXml/itemProps4.xml><?xml version="1.0" encoding="utf-8"?>
<ds:datastoreItem xmlns:ds="http://schemas.openxmlformats.org/officeDocument/2006/customXml" ds:itemID="{D38BC54C-64EF-45F4-9520-767A2CEFEB4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F3BA1F2-6DA3-4525-A427-09ACC27F60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4aa58-1ce0-4beb-8990-6c4df438650e"/>
    <ds:schemaRef ds:uri="27588a64-7e15-4d55-b115-916ec30e6fa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Akt prawny</Template>
  <TotalTime>3</TotalTime>
  <Pages>4</Pages>
  <Words>525</Words>
  <Characters>3151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ekolacze</dc:creator>
  <cp:lastModifiedBy>Anna Stochaj</cp:lastModifiedBy>
  <cp:revision>2</cp:revision>
  <cp:lastPrinted>2023-03-16T13:02:00Z</cp:lastPrinted>
  <dcterms:created xsi:type="dcterms:W3CDTF">2023-11-07T07:34:00Z</dcterms:created>
  <dcterms:modified xsi:type="dcterms:W3CDTF">2023-11-07T07:34:00Z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ContentTypeId">
    <vt:lpwstr>0x01010090C5B90E07578C469D7251E6B6961B74</vt:lpwstr>
  </property>
</Properties>
</file>